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4A97" w14:textId="77777777" w:rsidR="00B4393A" w:rsidRPr="00D71C1D" w:rsidRDefault="00B4393A" w:rsidP="00E05ABB">
      <w:pPr>
        <w:pStyle w:val="Leipateksti"/>
        <w:rPr>
          <w:lang w:val="sv-FI"/>
        </w:rPr>
      </w:pPr>
    </w:p>
    <w:p w14:paraId="4B5C15EA" w14:textId="55B53254" w:rsidR="00DD1539" w:rsidRPr="00D71C1D" w:rsidRDefault="0028125F" w:rsidP="00E05ABB">
      <w:pPr>
        <w:pStyle w:val="Potsikko"/>
        <w:rPr>
          <w:lang w:val="sv-FI"/>
        </w:rPr>
      </w:pPr>
      <w:r w:rsidRPr="00D71C1D">
        <w:rPr>
          <w:lang w:val="sv-FI"/>
        </w:rPr>
        <w:t>adventskalenderplan</w:t>
      </w:r>
    </w:p>
    <w:p w14:paraId="2F300A3F" w14:textId="18E45BBF" w:rsidR="00B30C6B" w:rsidRPr="00D71C1D" w:rsidRDefault="0028125F" w:rsidP="00E05ABB">
      <w:pPr>
        <w:pStyle w:val="Leipateksti"/>
        <w:rPr>
          <w:lang w:val="sv-FI"/>
        </w:rPr>
      </w:pPr>
      <w:r w:rsidRPr="00D71C1D">
        <w:rPr>
          <w:lang w:val="sv-FI"/>
        </w:rPr>
        <w:t>Kår</w:t>
      </w:r>
      <w:r w:rsidR="000C0BB3" w:rsidRPr="00D71C1D">
        <w:rPr>
          <w:lang w:val="sv-FI"/>
        </w:rPr>
        <w:t>:</w:t>
      </w:r>
    </w:p>
    <w:p w14:paraId="0B876039" w14:textId="34EA5676" w:rsidR="37F711BC" w:rsidRPr="00D71C1D" w:rsidRDefault="00642F73" w:rsidP="37F711BC">
      <w:pPr>
        <w:pStyle w:val="Leipateksti"/>
        <w:rPr>
          <w:lang w:val="sv-FI"/>
        </w:rPr>
      </w:pPr>
      <w:r w:rsidRPr="00D71C1D">
        <w:rPr>
          <w:noProof/>
          <w:lang w:val="sv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E86402" wp14:editId="1D03CA01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3667125" cy="262255"/>
                <wp:effectExtent l="0" t="0" r="9525" b="4445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2622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A53CB7" w14:textId="1991F243" w:rsidR="002A126F" w:rsidRDefault="002A12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E86402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0;margin-top:11pt;width:288.75pt;height:20.65pt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" fillcolor="#d4edf9 [660]" stroked="f" strokeweight=".5pt">
                <v:textbox>
                  <w:txbxContent>
                    <w:p w14:paraId="02A53CB7" w14:textId="1991F243" w:rsidR="002A126F" w:rsidRDefault="002A126F"/>
                  </w:txbxContent>
                </v:textbox>
                <w10:wrap anchorx="margin"/>
              </v:shape>
            </w:pict>
          </mc:Fallback>
        </mc:AlternateContent>
      </w:r>
    </w:p>
    <w:p w14:paraId="3F5B8389" w14:textId="0E5D8600" w:rsidR="00D601AD" w:rsidRPr="00D71C1D" w:rsidRDefault="00D601AD" w:rsidP="00E05ABB">
      <w:pPr>
        <w:pStyle w:val="Leipateksti"/>
        <w:rPr>
          <w:lang w:val="sv-FI"/>
        </w:rPr>
      </w:pPr>
      <w:proofErr w:type="spellStart"/>
      <w:r w:rsidRPr="00D71C1D">
        <w:rPr>
          <w:lang w:val="sv-FI"/>
        </w:rPr>
        <w:t>Lippukunta</w:t>
      </w:r>
      <w:proofErr w:type="spellEnd"/>
      <w:r w:rsidRPr="00D71C1D">
        <w:rPr>
          <w:lang w:val="sv-FI"/>
        </w:rPr>
        <w:t>:</w:t>
      </w:r>
    </w:p>
    <w:p w14:paraId="78ACEBDC" w14:textId="77777777" w:rsidR="00D601AD" w:rsidRPr="00D71C1D" w:rsidRDefault="00D601AD" w:rsidP="00E05ABB">
      <w:pPr>
        <w:pStyle w:val="Leipateksti"/>
        <w:rPr>
          <w:lang w:val="sv-FI"/>
        </w:rPr>
      </w:pPr>
    </w:p>
    <w:p w14:paraId="0DE5B89B" w14:textId="77777777" w:rsidR="00077C39" w:rsidRPr="00D71C1D" w:rsidRDefault="00077C39" w:rsidP="00E05ABB">
      <w:pPr>
        <w:pStyle w:val="Leipateksti"/>
        <w:rPr>
          <w:lang w:val="sv-FI"/>
        </w:rPr>
      </w:pPr>
    </w:p>
    <w:p w14:paraId="16E63DFD" w14:textId="69CB50C1" w:rsidR="00D601AD" w:rsidRPr="00D71C1D" w:rsidRDefault="0028125F" w:rsidP="00E05ABB">
      <w:pPr>
        <w:pStyle w:val="Leipateksti"/>
        <w:rPr>
          <w:lang w:val="sv-FI"/>
        </w:rPr>
      </w:pPr>
      <w:r w:rsidRPr="00D71C1D">
        <w:rPr>
          <w:lang w:val="sv-FI"/>
        </w:rPr>
        <w:t>Julkampanjchef</w:t>
      </w:r>
      <w:r w:rsidR="00D601AD" w:rsidRPr="00D71C1D">
        <w:rPr>
          <w:lang w:val="sv-FI"/>
        </w:rPr>
        <w:t>:</w:t>
      </w:r>
      <w:r w:rsidR="00D601AD" w:rsidRPr="00D71C1D">
        <w:rPr>
          <w:lang w:val="sv-FI"/>
        </w:rPr>
        <w:br/>
      </w:r>
    </w:p>
    <w:p w14:paraId="78353394" w14:textId="479906AD" w:rsidR="00D601AD" w:rsidRPr="00D71C1D" w:rsidRDefault="009A3F59" w:rsidP="00E05ABB">
      <w:pPr>
        <w:pStyle w:val="Leipateksti"/>
        <w:rPr>
          <w:lang w:val="sv-FI"/>
        </w:rPr>
      </w:pPr>
      <w:r w:rsidRPr="00D71C1D">
        <w:rPr>
          <w:noProof/>
          <w:lang w:val="sv-FI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24C6E56" wp14:editId="649EFF8E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3609975" cy="262255"/>
                <wp:effectExtent l="0" t="0" r="9525" b="444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622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1C12E5" w14:textId="23F7899D" w:rsidR="009A3F59" w:rsidRDefault="009A3F59" w:rsidP="009A3F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4C6E56" id="Tekstiruutu 5" o:spid="_x0000_s1027" type="#_x0000_t202" style="position:absolute;margin-left:0;margin-top:.25pt;width:284.25pt;height:20.65pt;z-index:251658241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" fillcolor="#d4edf9 [660]" stroked="f" strokeweight=".5pt">
                <v:textbox>
                  <w:txbxContent>
                    <w:p w14:paraId="161C12E5" w14:textId="23F7899D" w:rsidR="009A3F59" w:rsidRDefault="009A3F59" w:rsidP="009A3F59"/>
                  </w:txbxContent>
                </v:textbox>
                <w10:wrap anchorx="margin"/>
              </v:shape>
            </w:pict>
          </mc:Fallback>
        </mc:AlternateContent>
      </w:r>
    </w:p>
    <w:p w14:paraId="45F80C52" w14:textId="3D4868C2" w:rsidR="009A3F59" w:rsidRPr="00D71C1D" w:rsidRDefault="009A3F59" w:rsidP="00E20EE5">
      <w:pPr>
        <w:pStyle w:val="Vliotsikkoohut"/>
        <w:rPr>
          <w:lang w:val="sv-FI"/>
        </w:rPr>
      </w:pPr>
    </w:p>
    <w:p w14:paraId="344C8732" w14:textId="77777777" w:rsidR="009A3F59" w:rsidRPr="00D71C1D" w:rsidRDefault="009A3F59" w:rsidP="00E20EE5">
      <w:pPr>
        <w:pStyle w:val="Vliotsikkoohut"/>
        <w:rPr>
          <w:lang w:val="sv-FI"/>
        </w:rPr>
      </w:pPr>
    </w:p>
    <w:p w14:paraId="403F3C2F" w14:textId="1CE8F955" w:rsidR="00F30E6D" w:rsidRPr="00D71C1D" w:rsidRDefault="0028125F" w:rsidP="00C4363F">
      <w:pPr>
        <w:pStyle w:val="Vliotsikkoohut"/>
        <w:rPr>
          <w:lang w:val="sv-FI"/>
        </w:rPr>
      </w:pPr>
      <w:r w:rsidRPr="00D71C1D">
        <w:rPr>
          <w:lang w:val="sv-FI"/>
        </w:rPr>
        <w:t>Målsättningar</w:t>
      </w:r>
    </w:p>
    <w:p w14:paraId="34426654" w14:textId="77777777" w:rsidR="00F30E6D" w:rsidRPr="00D71C1D" w:rsidRDefault="00F30E6D" w:rsidP="00E05ABB">
      <w:pPr>
        <w:pStyle w:val="Leipateksti"/>
        <w:rPr>
          <w:lang w:val="sv-FI"/>
        </w:rPr>
      </w:pPr>
    </w:p>
    <w:p w14:paraId="0C7DA99A" w14:textId="5DE9B171" w:rsidR="00C4363F" w:rsidRPr="00D71C1D" w:rsidRDefault="00282BE8" w:rsidP="00E05ABB">
      <w:pPr>
        <w:pStyle w:val="Leipateksti"/>
        <w:rPr>
          <w:lang w:val="sv-FI"/>
        </w:rPr>
      </w:pPr>
      <w:r w:rsidRPr="00D71C1D">
        <w:rPr>
          <w:noProof/>
          <w:lang w:val="sv-FI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E415E07" wp14:editId="64042A12">
                <wp:simplePos x="0" y="0"/>
                <wp:positionH relativeFrom="margin">
                  <wp:align>left</wp:align>
                </wp:positionH>
                <wp:positionV relativeFrom="paragraph">
                  <wp:posOffset>141473</wp:posOffset>
                </wp:positionV>
                <wp:extent cx="2385588" cy="262255"/>
                <wp:effectExtent l="0" t="0" r="0" b="4445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588" cy="2622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323022" w14:textId="10DFC2C8" w:rsidR="00282BE8" w:rsidRDefault="00282BE8" w:rsidP="00282B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415E07" id="Tekstiruutu 6" o:spid="_x0000_s1028" type="#_x0000_t202" style="position:absolute;margin-left:0;margin-top:11.15pt;width:187.85pt;height:20.65pt;z-index:25165824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" fillcolor="#d4edf9 [660]" stroked="f" strokeweight=".5pt">
                <v:textbox>
                  <w:txbxContent>
                    <w:p w14:paraId="37323022" w14:textId="10DFC2C8" w:rsidR="00282BE8" w:rsidRDefault="00282BE8" w:rsidP="00282BE8"/>
                  </w:txbxContent>
                </v:textbox>
                <w10:wrap anchorx="margin"/>
              </v:shape>
            </w:pict>
          </mc:Fallback>
        </mc:AlternateContent>
      </w:r>
      <w:r w:rsidR="00C4363F" w:rsidRPr="00D71C1D">
        <w:rPr>
          <w:lang w:val="sv-FI"/>
        </w:rPr>
        <w:t>M</w:t>
      </w:r>
      <w:r w:rsidR="0028125F" w:rsidRPr="00D71C1D">
        <w:rPr>
          <w:lang w:val="sv-FI"/>
        </w:rPr>
        <w:t>ålsättning</w:t>
      </w:r>
      <w:r w:rsidR="007B21A8" w:rsidRPr="00D71C1D">
        <w:rPr>
          <w:lang w:val="sv-FI"/>
        </w:rPr>
        <w:t>/euro:</w:t>
      </w:r>
      <w:r w:rsidRPr="00D71C1D">
        <w:rPr>
          <w:lang w:val="sv-FI"/>
        </w:rPr>
        <w:tab/>
      </w:r>
      <w:r w:rsidRPr="00D71C1D">
        <w:rPr>
          <w:lang w:val="sv-FI"/>
        </w:rPr>
        <w:tab/>
      </w:r>
      <w:r w:rsidR="0028125F" w:rsidRPr="00D71C1D">
        <w:rPr>
          <w:lang w:val="sv-FI"/>
        </w:rPr>
        <w:t>Målsättning</w:t>
      </w:r>
      <w:r w:rsidR="0028125F" w:rsidRPr="00D71C1D">
        <w:rPr>
          <w:lang w:val="sv-FI"/>
        </w:rPr>
        <w:t xml:space="preserve"> </w:t>
      </w:r>
      <w:r w:rsidR="007B21A8" w:rsidRPr="00D71C1D">
        <w:rPr>
          <w:lang w:val="sv-FI"/>
        </w:rPr>
        <w:t>/k</w:t>
      </w:r>
      <w:r w:rsidRPr="00D71C1D">
        <w:rPr>
          <w:lang w:val="sv-FI"/>
        </w:rPr>
        <w:t>alen</w:t>
      </w:r>
      <w:r w:rsidR="0028125F" w:rsidRPr="00D71C1D">
        <w:rPr>
          <w:lang w:val="sv-FI"/>
        </w:rPr>
        <w:t>drar</w:t>
      </w:r>
      <w:r w:rsidR="007C4EBC" w:rsidRPr="00D71C1D">
        <w:rPr>
          <w:lang w:val="sv-FI"/>
        </w:rPr>
        <w:t>:</w:t>
      </w:r>
    </w:p>
    <w:p w14:paraId="18AEF636" w14:textId="6F85408B" w:rsidR="00C4363F" w:rsidRPr="00D71C1D" w:rsidRDefault="00282BE8" w:rsidP="00E05ABB">
      <w:pPr>
        <w:pStyle w:val="Leipateksti"/>
        <w:rPr>
          <w:lang w:val="sv-FI"/>
        </w:rPr>
      </w:pPr>
      <w:r w:rsidRPr="00D71C1D">
        <w:rPr>
          <w:noProof/>
          <w:lang w:val="sv-FI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609A873" wp14:editId="6BE94831">
                <wp:simplePos x="0" y="0"/>
                <wp:positionH relativeFrom="margin">
                  <wp:posOffset>2458406</wp:posOffset>
                </wp:positionH>
                <wp:positionV relativeFrom="paragraph">
                  <wp:posOffset>2490</wp:posOffset>
                </wp:positionV>
                <wp:extent cx="2471596" cy="262255"/>
                <wp:effectExtent l="0" t="0" r="5080" b="4445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596" cy="2622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DF3CC1" w14:textId="77777777" w:rsidR="00282BE8" w:rsidRDefault="00282BE8" w:rsidP="00282B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09A873" id="Tekstiruutu 7" o:spid="_x0000_s1029" type="#_x0000_t202" style="position:absolute;margin-left:193.6pt;margin-top:.2pt;width:194.6pt;height:20.65pt;z-index:25165824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" fillcolor="#d4edf9 [660]" stroked="f" strokeweight=".5pt">
                <v:textbox>
                  <w:txbxContent>
                    <w:p w14:paraId="79DF3CC1" w14:textId="77777777" w:rsidR="00282BE8" w:rsidRDefault="00282BE8" w:rsidP="00282BE8"/>
                  </w:txbxContent>
                </v:textbox>
                <w10:wrap anchorx="margin"/>
              </v:shape>
            </w:pict>
          </mc:Fallback>
        </mc:AlternateContent>
      </w:r>
    </w:p>
    <w:p w14:paraId="2895E1A9" w14:textId="5A651FE3" w:rsidR="00A95118" w:rsidRPr="00D71C1D" w:rsidRDefault="00282BE8" w:rsidP="00E05ABB">
      <w:pPr>
        <w:pStyle w:val="Leipateksti"/>
        <w:rPr>
          <w:lang w:val="sv-FI"/>
        </w:rPr>
      </w:pPr>
      <w:r w:rsidRPr="00D71C1D">
        <w:rPr>
          <w:lang w:val="sv-FI"/>
        </w:rPr>
        <w:t xml:space="preserve"> </w:t>
      </w:r>
    </w:p>
    <w:p w14:paraId="2D937EEC" w14:textId="77777777" w:rsidR="007B21A8" w:rsidRPr="00D71C1D" w:rsidRDefault="007B21A8" w:rsidP="00E05ABB">
      <w:pPr>
        <w:pStyle w:val="Leipateksti"/>
        <w:rPr>
          <w:lang w:val="sv-FI"/>
        </w:rPr>
      </w:pPr>
    </w:p>
    <w:p w14:paraId="50F87558" w14:textId="1036E50A" w:rsidR="007B21A8" w:rsidRPr="00D71C1D" w:rsidRDefault="0028125F" w:rsidP="00E05ABB">
      <w:pPr>
        <w:pStyle w:val="Leipateksti"/>
        <w:rPr>
          <w:lang w:val="sv-FI"/>
        </w:rPr>
      </w:pPr>
      <w:r w:rsidRPr="00D71C1D">
        <w:rPr>
          <w:lang w:val="sv-FI"/>
        </w:rPr>
        <w:t>Sålda kalendrar</w:t>
      </w:r>
      <w:r w:rsidR="007B21A8" w:rsidRPr="00D71C1D">
        <w:rPr>
          <w:lang w:val="sv-FI"/>
        </w:rPr>
        <w:t>/</w:t>
      </w:r>
      <w:r w:rsidRPr="00D71C1D">
        <w:rPr>
          <w:lang w:val="sv-FI"/>
        </w:rPr>
        <w:t>medlem</w:t>
      </w:r>
      <w:r w:rsidR="007C4EBC" w:rsidRPr="00D71C1D">
        <w:rPr>
          <w:lang w:val="sv-FI"/>
        </w:rPr>
        <w:t>:</w:t>
      </w:r>
    </w:p>
    <w:p w14:paraId="52EBD31A" w14:textId="1DA5CDE3" w:rsidR="007C4EBC" w:rsidRPr="00D71C1D" w:rsidRDefault="007C4EBC" w:rsidP="00E05ABB">
      <w:pPr>
        <w:pStyle w:val="Leipateksti"/>
        <w:rPr>
          <w:lang w:val="sv-FI"/>
        </w:rPr>
      </w:pPr>
      <w:r w:rsidRPr="00D71C1D">
        <w:rPr>
          <w:noProof/>
          <w:lang w:val="sv-FI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1710848" wp14:editId="7857863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385588" cy="262255"/>
                <wp:effectExtent l="0" t="0" r="0" b="4445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588" cy="2622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6E6180" w14:textId="77777777" w:rsidR="007C4EBC" w:rsidRDefault="007C4EBC" w:rsidP="007C4E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710848" id="Tekstiruutu 8" o:spid="_x0000_s1030" type="#_x0000_t202" style="position:absolute;margin-left:0;margin-top:-.05pt;width:187.85pt;height:20.65pt;z-index:2516582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" fillcolor="#d4edf9 [660]" stroked="f" strokeweight=".5pt">
                <v:textbox>
                  <w:txbxContent>
                    <w:p w14:paraId="386E6180" w14:textId="77777777" w:rsidR="007C4EBC" w:rsidRDefault="007C4EBC" w:rsidP="007C4EBC"/>
                  </w:txbxContent>
                </v:textbox>
                <w10:wrap anchorx="margin"/>
              </v:shape>
            </w:pict>
          </mc:Fallback>
        </mc:AlternateContent>
      </w:r>
    </w:p>
    <w:p w14:paraId="6748647D" w14:textId="77777777" w:rsidR="00282BE8" w:rsidRPr="00D71C1D" w:rsidRDefault="00282BE8" w:rsidP="00E05ABB">
      <w:pPr>
        <w:pStyle w:val="Leipateksti"/>
        <w:rPr>
          <w:lang w:val="sv-FI"/>
        </w:rPr>
      </w:pPr>
    </w:p>
    <w:p w14:paraId="3BF2EEDC" w14:textId="77777777" w:rsidR="00CE4516" w:rsidRPr="00D71C1D" w:rsidRDefault="00CE4516" w:rsidP="00E05ABB">
      <w:pPr>
        <w:pStyle w:val="Leipateksti"/>
        <w:rPr>
          <w:lang w:val="sv-FI"/>
        </w:rPr>
      </w:pPr>
    </w:p>
    <w:p w14:paraId="5DB0C589" w14:textId="2FBDF2A6" w:rsidR="00F30E6D" w:rsidRPr="00D71C1D" w:rsidRDefault="007C4EBC" w:rsidP="00E05ABB">
      <w:pPr>
        <w:pStyle w:val="Leipateksti"/>
        <w:rPr>
          <w:lang w:val="sv-FI"/>
        </w:rPr>
      </w:pPr>
      <w:r w:rsidRPr="00D71C1D">
        <w:rPr>
          <w:noProof/>
          <w:lang w:val="sv-FI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2F1136A" wp14:editId="3916C2F2">
                <wp:simplePos x="0" y="0"/>
                <wp:positionH relativeFrom="margin">
                  <wp:align>left</wp:align>
                </wp:positionH>
                <wp:positionV relativeFrom="paragraph">
                  <wp:posOffset>141203</wp:posOffset>
                </wp:positionV>
                <wp:extent cx="5649362" cy="1475714"/>
                <wp:effectExtent l="0" t="0" r="8890" b="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9362" cy="147571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47706D" w14:textId="77777777" w:rsidR="007C4EBC" w:rsidRDefault="007C4EBC" w:rsidP="007C4E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1136A" id="Tekstiruutu 9" o:spid="_x0000_s1031" type="#_x0000_t202" style="position:absolute;margin-left:0;margin-top:11.1pt;width:444.85pt;height:116.2pt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" fillcolor="#d4edf9 [660]" stroked="f" strokeweight=".5pt">
                <v:textbox>
                  <w:txbxContent>
                    <w:p w14:paraId="3C47706D" w14:textId="77777777" w:rsidR="007C4EBC" w:rsidRDefault="007C4EBC" w:rsidP="007C4EBC"/>
                  </w:txbxContent>
                </v:textbox>
                <w10:wrap anchorx="margin"/>
              </v:shape>
            </w:pict>
          </mc:Fallback>
        </mc:AlternateContent>
      </w:r>
      <w:r w:rsidR="0028125F" w:rsidRPr="00D71C1D">
        <w:rPr>
          <w:lang w:val="sv-FI"/>
        </w:rPr>
        <w:t>Vad används intäkterna för</w:t>
      </w:r>
      <w:r w:rsidR="00C4363F" w:rsidRPr="00D71C1D">
        <w:rPr>
          <w:lang w:val="sv-FI"/>
        </w:rPr>
        <w:t>:</w:t>
      </w:r>
    </w:p>
    <w:p w14:paraId="7A0AF821" w14:textId="2F50E9C3" w:rsidR="00F30E6D" w:rsidRPr="00D71C1D" w:rsidRDefault="00F30E6D" w:rsidP="00E05ABB">
      <w:pPr>
        <w:pStyle w:val="Leipateksti"/>
        <w:rPr>
          <w:lang w:val="sv-FI"/>
        </w:rPr>
      </w:pPr>
    </w:p>
    <w:p w14:paraId="3C040D1C" w14:textId="77777777" w:rsidR="00F30E6D" w:rsidRPr="00D71C1D" w:rsidRDefault="00F30E6D" w:rsidP="00E05ABB">
      <w:pPr>
        <w:pStyle w:val="Leipateksti"/>
        <w:rPr>
          <w:lang w:val="sv-FI"/>
        </w:rPr>
      </w:pPr>
    </w:p>
    <w:p w14:paraId="1CACF625" w14:textId="77777777" w:rsidR="007C4EBC" w:rsidRPr="00D71C1D" w:rsidRDefault="007C4EBC" w:rsidP="00E05ABB">
      <w:pPr>
        <w:pStyle w:val="Leipateksti"/>
        <w:rPr>
          <w:lang w:val="sv-FI"/>
        </w:rPr>
      </w:pPr>
    </w:p>
    <w:p w14:paraId="693E2933" w14:textId="77777777" w:rsidR="007C4EBC" w:rsidRPr="00D71C1D" w:rsidRDefault="007C4EBC" w:rsidP="00E05ABB">
      <w:pPr>
        <w:pStyle w:val="Leipateksti"/>
        <w:rPr>
          <w:lang w:val="sv-FI"/>
        </w:rPr>
      </w:pPr>
    </w:p>
    <w:p w14:paraId="1C9E18EE" w14:textId="77777777" w:rsidR="007C4EBC" w:rsidRPr="00D71C1D" w:rsidRDefault="007C4EBC" w:rsidP="00E05ABB">
      <w:pPr>
        <w:pStyle w:val="Leipateksti"/>
        <w:rPr>
          <w:lang w:val="sv-FI"/>
        </w:rPr>
      </w:pPr>
    </w:p>
    <w:p w14:paraId="445D67D9" w14:textId="77777777" w:rsidR="007C4EBC" w:rsidRPr="00D71C1D" w:rsidRDefault="007C4EBC" w:rsidP="00E05ABB">
      <w:pPr>
        <w:pStyle w:val="Leipateksti"/>
        <w:rPr>
          <w:lang w:val="sv-FI"/>
        </w:rPr>
      </w:pPr>
    </w:p>
    <w:p w14:paraId="30756E7D" w14:textId="77777777" w:rsidR="007C4EBC" w:rsidRPr="00D71C1D" w:rsidRDefault="007C4EBC" w:rsidP="00E05ABB">
      <w:pPr>
        <w:pStyle w:val="Leipateksti"/>
        <w:rPr>
          <w:lang w:val="sv-FI"/>
        </w:rPr>
      </w:pPr>
    </w:p>
    <w:p w14:paraId="728A90C9" w14:textId="77777777" w:rsidR="007C4EBC" w:rsidRPr="00D71C1D" w:rsidRDefault="007C4EBC" w:rsidP="00E05ABB">
      <w:pPr>
        <w:pStyle w:val="Leipateksti"/>
        <w:rPr>
          <w:lang w:val="sv-FI"/>
        </w:rPr>
      </w:pPr>
    </w:p>
    <w:p w14:paraId="0B12F3DB" w14:textId="77777777" w:rsidR="007C4EBC" w:rsidRPr="00D71C1D" w:rsidRDefault="007C4EBC" w:rsidP="00E05ABB">
      <w:pPr>
        <w:pStyle w:val="Leipateksti"/>
        <w:rPr>
          <w:lang w:val="sv-FI"/>
        </w:rPr>
      </w:pPr>
    </w:p>
    <w:p w14:paraId="6B798E78" w14:textId="77777777" w:rsidR="007C4EBC" w:rsidRPr="00D71C1D" w:rsidRDefault="007C4EBC" w:rsidP="00E05ABB">
      <w:pPr>
        <w:pStyle w:val="Leipateksti"/>
        <w:rPr>
          <w:lang w:val="sv-FI"/>
        </w:rPr>
      </w:pPr>
    </w:p>
    <w:p w14:paraId="1D9C7766" w14:textId="77777777" w:rsidR="007C4EBC" w:rsidRPr="00D71C1D" w:rsidRDefault="007C4EBC" w:rsidP="00E05ABB">
      <w:pPr>
        <w:pStyle w:val="Leipateksti"/>
        <w:rPr>
          <w:lang w:val="sv-FI"/>
        </w:rPr>
      </w:pPr>
    </w:p>
    <w:p w14:paraId="494F046F" w14:textId="1FEC4468" w:rsidR="00F30E6D" w:rsidRPr="00D71C1D" w:rsidRDefault="0028125F" w:rsidP="00CE4516">
      <w:pPr>
        <w:pStyle w:val="Vliotsikkoohut"/>
        <w:rPr>
          <w:lang w:val="sv-FI"/>
        </w:rPr>
      </w:pPr>
      <w:r w:rsidRPr="00D71C1D">
        <w:rPr>
          <w:lang w:val="sv-FI"/>
        </w:rPr>
        <w:t>Tidtabell</w:t>
      </w:r>
    </w:p>
    <w:p w14:paraId="1F9F98CD" w14:textId="43FCF929" w:rsidR="00CE4516" w:rsidRPr="00D71C1D" w:rsidRDefault="00CE4516" w:rsidP="00CE4516">
      <w:pPr>
        <w:pStyle w:val="Leipateksti"/>
        <w:rPr>
          <w:rStyle w:val="Boldsininen"/>
          <w:rFonts w:asciiTheme="minorHAnsi" w:hAnsiTheme="minorHAnsi"/>
          <w:lang w:val="sv-FI"/>
        </w:rPr>
      </w:pPr>
      <w:r w:rsidRPr="00D71C1D">
        <w:rPr>
          <w:rStyle w:val="Boldsininen"/>
          <w:rFonts w:asciiTheme="minorHAnsi" w:hAnsiTheme="minorHAnsi"/>
          <w:noProof/>
          <w:lang w:val="sv-FI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8E683CC" wp14:editId="49B95FFB">
                <wp:simplePos x="0" y="0"/>
                <wp:positionH relativeFrom="margin">
                  <wp:align>left</wp:align>
                </wp:positionH>
                <wp:positionV relativeFrom="paragraph">
                  <wp:posOffset>141826</wp:posOffset>
                </wp:positionV>
                <wp:extent cx="5648960" cy="1077362"/>
                <wp:effectExtent l="0" t="0" r="8890" b="889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960" cy="10773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4F787D" w14:textId="77777777" w:rsidR="00CE4516" w:rsidRDefault="00CE4516" w:rsidP="00CE45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683CC" id="Tekstiruutu 10" o:spid="_x0000_s1032" type="#_x0000_t202" style="position:absolute;margin-left:0;margin-top:11.15pt;width:444.8pt;height:84.85pt;z-index:25165824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" fillcolor="#d4edf9 [660]" stroked="f" strokeweight=".5pt">
                <v:textbox>
                  <w:txbxContent>
                    <w:p w14:paraId="664F787D" w14:textId="77777777" w:rsidR="00CE4516" w:rsidRDefault="00CE4516" w:rsidP="00CE4516"/>
                  </w:txbxContent>
                </v:textbox>
                <w10:wrap anchorx="margin"/>
              </v:shape>
            </w:pict>
          </mc:Fallback>
        </mc:AlternateContent>
      </w:r>
      <w:r w:rsidR="00E4417D" w:rsidRPr="00D71C1D">
        <w:rPr>
          <w:rStyle w:val="Boldsininen"/>
          <w:rFonts w:asciiTheme="minorHAnsi" w:hAnsiTheme="minorHAnsi"/>
          <w:lang w:val="sv-FI"/>
        </w:rPr>
        <w:t>S</w:t>
      </w:r>
      <w:r w:rsidR="0028125F" w:rsidRPr="00D71C1D">
        <w:rPr>
          <w:rStyle w:val="Boldsininen"/>
          <w:rFonts w:asciiTheme="minorHAnsi" w:hAnsiTheme="minorHAnsi"/>
          <w:lang w:val="sv-FI"/>
        </w:rPr>
        <w:t>eptember</w:t>
      </w:r>
    </w:p>
    <w:p w14:paraId="59684B47" w14:textId="77777777" w:rsidR="00CE4516" w:rsidRPr="00D71C1D" w:rsidRDefault="00CE4516" w:rsidP="00CE4516">
      <w:pPr>
        <w:pStyle w:val="Leipateksti"/>
        <w:rPr>
          <w:lang w:val="sv-FI"/>
        </w:rPr>
      </w:pPr>
    </w:p>
    <w:p w14:paraId="2485711C" w14:textId="77777777" w:rsidR="00CE4516" w:rsidRPr="00D71C1D" w:rsidRDefault="00CE4516" w:rsidP="00CE4516">
      <w:pPr>
        <w:pStyle w:val="Leipateksti"/>
        <w:rPr>
          <w:lang w:val="sv-FI"/>
        </w:rPr>
      </w:pPr>
    </w:p>
    <w:p w14:paraId="76EAAC29" w14:textId="77777777" w:rsidR="00CE4516" w:rsidRPr="00D71C1D" w:rsidRDefault="00CE4516" w:rsidP="00CE4516">
      <w:pPr>
        <w:pStyle w:val="Leipateksti"/>
        <w:rPr>
          <w:lang w:val="sv-FI"/>
        </w:rPr>
      </w:pPr>
    </w:p>
    <w:p w14:paraId="37FD1914" w14:textId="77777777" w:rsidR="00CE4516" w:rsidRPr="00D71C1D" w:rsidRDefault="00CE4516" w:rsidP="00CE4516">
      <w:pPr>
        <w:pStyle w:val="Leipateksti"/>
        <w:rPr>
          <w:lang w:val="sv-FI"/>
        </w:rPr>
      </w:pPr>
    </w:p>
    <w:p w14:paraId="4210F529" w14:textId="77777777" w:rsidR="00CE4516" w:rsidRPr="00D71C1D" w:rsidRDefault="00CE4516" w:rsidP="00CE4516">
      <w:pPr>
        <w:pStyle w:val="Leipateksti"/>
        <w:rPr>
          <w:lang w:val="sv-FI"/>
        </w:rPr>
      </w:pPr>
    </w:p>
    <w:p w14:paraId="742AE77D" w14:textId="77777777" w:rsidR="00CE4516" w:rsidRPr="00D71C1D" w:rsidRDefault="00CE4516" w:rsidP="00345DD2">
      <w:pPr>
        <w:pStyle w:val="Vliotsikkoohut"/>
        <w:rPr>
          <w:lang w:val="sv-FI"/>
        </w:rPr>
      </w:pPr>
    </w:p>
    <w:p w14:paraId="3A4E9811" w14:textId="77777777" w:rsidR="0001696B" w:rsidRPr="00D71C1D" w:rsidRDefault="0001696B" w:rsidP="00345DD2">
      <w:pPr>
        <w:pStyle w:val="Vliotsikkoohut"/>
        <w:rPr>
          <w:lang w:val="sv-FI"/>
        </w:rPr>
      </w:pPr>
    </w:p>
    <w:p w14:paraId="6B1C1AA3" w14:textId="5ECDC643" w:rsidR="0001696B" w:rsidRPr="00D71C1D" w:rsidRDefault="0028125F" w:rsidP="00345DD2">
      <w:pPr>
        <w:pStyle w:val="Vliotsikkoohut"/>
        <w:rPr>
          <w:rStyle w:val="Boldsininen"/>
          <w:lang w:val="sv-FI"/>
        </w:rPr>
      </w:pPr>
      <w:r w:rsidRPr="00D71C1D">
        <w:rPr>
          <w:rStyle w:val="Boldsininen"/>
          <w:lang w:val="sv-FI"/>
        </w:rPr>
        <w:t>Viktiga datum</w:t>
      </w:r>
      <w:r w:rsidR="002D524C" w:rsidRPr="00D71C1D">
        <w:rPr>
          <w:rStyle w:val="Boldsininen"/>
          <w:lang w:val="sv-FI"/>
        </w:rPr>
        <w:t>:</w:t>
      </w:r>
    </w:p>
    <w:p w14:paraId="00E42A73" w14:textId="05C15A1A" w:rsidR="00C417B5" w:rsidRPr="00D71C1D" w:rsidRDefault="00C417B5" w:rsidP="00C417B5">
      <w:pPr>
        <w:pStyle w:val="Leipateksti"/>
        <w:rPr>
          <w:lang w:val="sv-FI"/>
        </w:rPr>
      </w:pPr>
      <w:r w:rsidRPr="00D71C1D">
        <w:rPr>
          <w:noProof/>
          <w:lang w:val="sv-FI"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71E64991" wp14:editId="2AA12CEC">
                <wp:simplePos x="0" y="0"/>
                <wp:positionH relativeFrom="margin">
                  <wp:align>left</wp:align>
                </wp:positionH>
                <wp:positionV relativeFrom="paragraph">
                  <wp:posOffset>141826</wp:posOffset>
                </wp:positionV>
                <wp:extent cx="5648960" cy="1077362"/>
                <wp:effectExtent l="0" t="0" r="8890" b="889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960" cy="10773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CD8BD7" w14:textId="77777777" w:rsidR="00C417B5" w:rsidRDefault="00C417B5" w:rsidP="00C41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4991" id="Tekstiruutu 3" o:spid="_x0000_s1033" type="#_x0000_t202" style="position:absolute;margin-left:0;margin-top:11.15pt;width:444.8pt;height:84.85pt;z-index:25166029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" fillcolor="#d4edf9 [660]" stroked="f" strokeweight=".5pt">
                <v:textbox>
                  <w:txbxContent>
                    <w:p w14:paraId="2BCD8BD7" w14:textId="77777777" w:rsidR="00C417B5" w:rsidRDefault="00C417B5" w:rsidP="00C417B5"/>
                  </w:txbxContent>
                </v:textbox>
                <w10:wrap anchorx="margin"/>
              </v:shape>
            </w:pict>
          </mc:Fallback>
        </mc:AlternateContent>
      </w:r>
      <w:r w:rsidR="0028125F" w:rsidRPr="00D71C1D">
        <w:rPr>
          <w:lang w:val="sv-FI"/>
        </w:rPr>
        <w:t>Oktober</w:t>
      </w:r>
    </w:p>
    <w:p w14:paraId="4C3D220B" w14:textId="77777777" w:rsidR="00C417B5" w:rsidRPr="00D71C1D" w:rsidRDefault="00C417B5" w:rsidP="00C417B5">
      <w:pPr>
        <w:pStyle w:val="Leipateksti"/>
        <w:rPr>
          <w:lang w:val="sv-FI"/>
        </w:rPr>
      </w:pPr>
    </w:p>
    <w:p w14:paraId="604FD68A" w14:textId="77777777" w:rsidR="00C417B5" w:rsidRPr="00D71C1D" w:rsidRDefault="00C417B5" w:rsidP="00C417B5">
      <w:pPr>
        <w:pStyle w:val="Leipateksti"/>
        <w:rPr>
          <w:lang w:val="sv-FI"/>
        </w:rPr>
      </w:pPr>
    </w:p>
    <w:p w14:paraId="411DC089" w14:textId="77777777" w:rsidR="0001696B" w:rsidRPr="00D71C1D" w:rsidRDefault="0001696B" w:rsidP="00345DD2">
      <w:pPr>
        <w:pStyle w:val="Vliotsikkoohut"/>
        <w:rPr>
          <w:lang w:val="sv-FI"/>
        </w:rPr>
      </w:pPr>
    </w:p>
    <w:p w14:paraId="70760F85" w14:textId="5B91DAEE" w:rsidR="002D524C" w:rsidRPr="00D71C1D" w:rsidRDefault="00A67082" w:rsidP="002D524C">
      <w:pPr>
        <w:pStyle w:val="Vliotsikkoohut"/>
        <w:rPr>
          <w:rStyle w:val="LeipatekstiChar"/>
          <w:rFonts w:ascii="PT Sans" w:hAnsi="PT Sans"/>
          <w:lang w:val="sv-FI"/>
        </w:rPr>
      </w:pPr>
      <w:proofErr w:type="spellStart"/>
      <w:r w:rsidRPr="00D71C1D">
        <w:rPr>
          <w:lang w:val="sv-FI"/>
        </w:rPr>
        <w:t>Budjetti</w:t>
      </w:r>
      <w:r w:rsidR="0028125F" w:rsidRPr="00D71C1D">
        <w:rPr>
          <w:rStyle w:val="Boldsininen"/>
          <w:lang w:val="sv-FI"/>
        </w:rPr>
        <w:t>Viktiga</w:t>
      </w:r>
      <w:proofErr w:type="spellEnd"/>
      <w:r w:rsidR="0028125F" w:rsidRPr="00D71C1D">
        <w:rPr>
          <w:rStyle w:val="Boldsininen"/>
          <w:lang w:val="sv-FI"/>
        </w:rPr>
        <w:t xml:space="preserve"> datum:</w:t>
      </w:r>
      <w:r w:rsidR="0028125F" w:rsidRPr="00D71C1D">
        <w:rPr>
          <w:rStyle w:val="Boldsininen"/>
          <w:lang w:val="sv-FI"/>
        </w:rPr>
        <w:t xml:space="preserve"> </w:t>
      </w:r>
      <w:r w:rsidR="0028125F" w:rsidRPr="00D71C1D">
        <w:rPr>
          <w:rStyle w:val="Boldsininen"/>
          <w:lang w:val="sv-FI"/>
        </w:rPr>
        <w:br/>
        <w:t xml:space="preserve">- Kalenderförsäljningen börjar </w:t>
      </w:r>
      <w:r w:rsidR="002D524C" w:rsidRPr="00D71C1D">
        <w:rPr>
          <w:rStyle w:val="Boldsininen"/>
          <w:lang w:val="sv-FI"/>
        </w:rPr>
        <w:t>15.10.</w:t>
      </w:r>
    </w:p>
    <w:p w14:paraId="383BFD6D" w14:textId="77777777" w:rsidR="002D524C" w:rsidRPr="00D71C1D" w:rsidRDefault="002D524C" w:rsidP="00C417B5">
      <w:pPr>
        <w:pStyle w:val="Leipateksti"/>
        <w:rPr>
          <w:lang w:val="sv-FI"/>
        </w:rPr>
      </w:pPr>
    </w:p>
    <w:p w14:paraId="71CFD379" w14:textId="6C84994F" w:rsidR="00C417B5" w:rsidRPr="00D71C1D" w:rsidRDefault="00C417B5" w:rsidP="00C417B5">
      <w:pPr>
        <w:pStyle w:val="Leipateksti"/>
        <w:rPr>
          <w:lang w:val="sv-FI"/>
        </w:rPr>
      </w:pPr>
      <w:r w:rsidRPr="00D71C1D">
        <w:rPr>
          <w:noProof/>
          <w:lang w:val="sv-FI"/>
        </w:rPr>
        <mc:AlternateContent>
          <mc:Choice Requires="wps">
            <w:drawing>
              <wp:anchor distT="0" distB="0" distL="114300" distR="114300" simplePos="0" relativeHeight="251662342" behindDoc="0" locked="0" layoutInCell="1" allowOverlap="1" wp14:anchorId="30F1FDB7" wp14:editId="4E9F2EB8">
                <wp:simplePos x="0" y="0"/>
                <wp:positionH relativeFrom="margin">
                  <wp:align>left</wp:align>
                </wp:positionH>
                <wp:positionV relativeFrom="paragraph">
                  <wp:posOffset>141826</wp:posOffset>
                </wp:positionV>
                <wp:extent cx="5648960" cy="1077362"/>
                <wp:effectExtent l="0" t="0" r="8890" b="889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960" cy="10773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52D49" w14:textId="77777777" w:rsidR="00C417B5" w:rsidRDefault="00C417B5" w:rsidP="00C41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1FDB7" id="Tekstiruutu 4" o:spid="_x0000_s1034" type="#_x0000_t202" style="position:absolute;margin-left:0;margin-top:11.15pt;width:444.8pt;height:84.85pt;z-index:2516623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" fillcolor="#d4edf9 [660]" stroked="f" strokeweight=".5pt">
                <v:textbox>
                  <w:txbxContent>
                    <w:p w14:paraId="04452D49" w14:textId="77777777" w:rsidR="00C417B5" w:rsidRDefault="00C417B5" w:rsidP="00C417B5"/>
                  </w:txbxContent>
                </v:textbox>
                <w10:wrap anchorx="margin"/>
              </v:shape>
            </w:pict>
          </mc:Fallback>
        </mc:AlternateContent>
      </w:r>
      <w:r w:rsidR="0028125F" w:rsidRPr="00D71C1D">
        <w:rPr>
          <w:lang w:val="sv-FI"/>
        </w:rPr>
        <w:t>November</w:t>
      </w:r>
    </w:p>
    <w:p w14:paraId="4CF0C483" w14:textId="77777777" w:rsidR="00C417B5" w:rsidRPr="00D71C1D" w:rsidRDefault="00C417B5" w:rsidP="00C417B5">
      <w:pPr>
        <w:pStyle w:val="Leipateksti"/>
        <w:rPr>
          <w:lang w:val="sv-FI"/>
        </w:rPr>
      </w:pPr>
    </w:p>
    <w:p w14:paraId="4BAFC3A9" w14:textId="77777777" w:rsidR="00C417B5" w:rsidRPr="00D71C1D" w:rsidRDefault="00C417B5" w:rsidP="00C417B5">
      <w:pPr>
        <w:pStyle w:val="Leipateksti"/>
        <w:rPr>
          <w:lang w:val="sv-FI"/>
        </w:rPr>
      </w:pPr>
    </w:p>
    <w:p w14:paraId="3A036AF4" w14:textId="77777777" w:rsidR="008F09C4" w:rsidRPr="00D71C1D" w:rsidRDefault="008F09C4" w:rsidP="00CE4516">
      <w:pPr>
        <w:pStyle w:val="Leipateksti"/>
        <w:rPr>
          <w:lang w:val="sv-FI"/>
        </w:rPr>
      </w:pPr>
    </w:p>
    <w:p w14:paraId="46D79488" w14:textId="77777777" w:rsidR="00250CCA" w:rsidRPr="00D71C1D" w:rsidRDefault="00250CCA" w:rsidP="00CE4516">
      <w:pPr>
        <w:pStyle w:val="Leipateksti"/>
        <w:rPr>
          <w:lang w:val="sv-FI"/>
        </w:rPr>
      </w:pPr>
    </w:p>
    <w:p w14:paraId="181309D4" w14:textId="77777777" w:rsidR="00250CCA" w:rsidRPr="00D71C1D" w:rsidRDefault="00250CCA" w:rsidP="00CE4516">
      <w:pPr>
        <w:pStyle w:val="Leipateksti"/>
        <w:rPr>
          <w:lang w:val="sv-FI"/>
        </w:rPr>
      </w:pPr>
    </w:p>
    <w:p w14:paraId="42BF1924" w14:textId="77777777" w:rsidR="00250CCA" w:rsidRPr="00D71C1D" w:rsidRDefault="00250CCA" w:rsidP="00CE4516">
      <w:pPr>
        <w:pStyle w:val="Leipateksti"/>
        <w:rPr>
          <w:lang w:val="sv-FI"/>
        </w:rPr>
      </w:pPr>
    </w:p>
    <w:p w14:paraId="4892E66B" w14:textId="77777777" w:rsidR="00250CCA" w:rsidRPr="00D71C1D" w:rsidRDefault="00250CCA" w:rsidP="00CE4516">
      <w:pPr>
        <w:pStyle w:val="Leipateksti"/>
        <w:rPr>
          <w:lang w:val="sv-FI"/>
        </w:rPr>
      </w:pPr>
    </w:p>
    <w:p w14:paraId="44E1441D" w14:textId="77777777" w:rsidR="00250CCA" w:rsidRPr="00D71C1D" w:rsidRDefault="00250CCA" w:rsidP="00CE4516">
      <w:pPr>
        <w:pStyle w:val="Leipateksti"/>
        <w:rPr>
          <w:lang w:val="sv-FI"/>
        </w:rPr>
      </w:pPr>
    </w:p>
    <w:p w14:paraId="084EA934" w14:textId="77777777" w:rsidR="0028125F" w:rsidRPr="00D71C1D" w:rsidRDefault="0028125F" w:rsidP="0028125F">
      <w:pPr>
        <w:pStyle w:val="Vliotsikkoohut"/>
        <w:rPr>
          <w:rStyle w:val="Boldsininen"/>
          <w:lang w:val="sv-FI"/>
        </w:rPr>
      </w:pPr>
      <w:r w:rsidRPr="00D71C1D">
        <w:rPr>
          <w:rStyle w:val="Boldsininen"/>
          <w:lang w:val="sv-FI"/>
        </w:rPr>
        <w:t>Viktiga datum:</w:t>
      </w:r>
    </w:p>
    <w:p w14:paraId="1B0D02C0" w14:textId="77777777" w:rsidR="00250CCA" w:rsidRPr="00D71C1D" w:rsidRDefault="00250CCA" w:rsidP="00CE4516">
      <w:pPr>
        <w:pStyle w:val="Leipateksti"/>
        <w:rPr>
          <w:lang w:val="sv-FI"/>
        </w:rPr>
      </w:pPr>
    </w:p>
    <w:p w14:paraId="7B08B8FC" w14:textId="77777777" w:rsidR="00250CCA" w:rsidRPr="00D71C1D" w:rsidRDefault="00250CCA" w:rsidP="00CE4516">
      <w:pPr>
        <w:pStyle w:val="Leipateksti"/>
        <w:rPr>
          <w:lang w:val="sv-FI"/>
        </w:rPr>
      </w:pPr>
    </w:p>
    <w:p w14:paraId="7417BA43" w14:textId="3B35DAB9" w:rsidR="00250CCA" w:rsidRPr="00D71C1D" w:rsidRDefault="00250CCA" w:rsidP="00250CCA">
      <w:pPr>
        <w:pStyle w:val="Leipateksti"/>
        <w:rPr>
          <w:lang w:val="sv-FI"/>
        </w:rPr>
      </w:pPr>
      <w:r w:rsidRPr="00D71C1D">
        <w:rPr>
          <w:noProof/>
          <w:lang w:val="sv-FI"/>
        </w:rPr>
        <mc:AlternateContent>
          <mc:Choice Requires="wps">
            <w:drawing>
              <wp:anchor distT="0" distB="0" distL="114300" distR="114300" simplePos="0" relativeHeight="251664390" behindDoc="0" locked="0" layoutInCell="1" allowOverlap="1" wp14:anchorId="2F6A3C69" wp14:editId="199C58D8">
                <wp:simplePos x="0" y="0"/>
                <wp:positionH relativeFrom="margin">
                  <wp:align>left</wp:align>
                </wp:positionH>
                <wp:positionV relativeFrom="paragraph">
                  <wp:posOffset>141826</wp:posOffset>
                </wp:positionV>
                <wp:extent cx="5648960" cy="1077362"/>
                <wp:effectExtent l="0" t="0" r="8890" b="8890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960" cy="10773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DDC1E3" w14:textId="77777777" w:rsidR="00250CCA" w:rsidRDefault="00250CCA" w:rsidP="00250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A3C69" id="Tekstiruutu 11" o:spid="_x0000_s1035" type="#_x0000_t202" style="position:absolute;margin-left:0;margin-top:11.15pt;width:444.8pt;height:84.85pt;z-index:25166439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" fillcolor="#d4edf9 [660]" stroked="f" strokeweight=".5pt">
                <v:textbox>
                  <w:txbxContent>
                    <w:p w14:paraId="0BDDC1E3" w14:textId="77777777" w:rsidR="00250CCA" w:rsidRDefault="00250CCA" w:rsidP="00250CCA"/>
                  </w:txbxContent>
                </v:textbox>
                <w10:wrap anchorx="margin"/>
              </v:shape>
            </w:pict>
          </mc:Fallback>
        </mc:AlternateContent>
      </w:r>
      <w:r w:rsidR="0028125F" w:rsidRPr="00D71C1D">
        <w:rPr>
          <w:lang w:val="sv-FI"/>
        </w:rPr>
        <w:t>December</w:t>
      </w:r>
    </w:p>
    <w:p w14:paraId="4D517FFE" w14:textId="77777777" w:rsidR="00250CCA" w:rsidRPr="00D71C1D" w:rsidRDefault="00250CCA" w:rsidP="00250CCA">
      <w:pPr>
        <w:pStyle w:val="Leipateksti"/>
        <w:rPr>
          <w:lang w:val="sv-FI"/>
        </w:rPr>
      </w:pPr>
    </w:p>
    <w:p w14:paraId="4AA82397" w14:textId="77777777" w:rsidR="00250CCA" w:rsidRPr="00D71C1D" w:rsidRDefault="00250CCA" w:rsidP="00250CCA">
      <w:pPr>
        <w:pStyle w:val="Leipateksti"/>
        <w:rPr>
          <w:lang w:val="sv-FI"/>
        </w:rPr>
      </w:pPr>
    </w:p>
    <w:p w14:paraId="544EA853" w14:textId="77777777" w:rsidR="00250CCA" w:rsidRPr="00D71C1D" w:rsidRDefault="00250CCA" w:rsidP="00CE4516">
      <w:pPr>
        <w:pStyle w:val="Leipateksti"/>
        <w:rPr>
          <w:lang w:val="sv-FI"/>
        </w:rPr>
      </w:pPr>
    </w:p>
    <w:p w14:paraId="523E5535" w14:textId="77777777" w:rsidR="00250CCA" w:rsidRPr="00D71C1D" w:rsidRDefault="00250CCA" w:rsidP="00CE4516">
      <w:pPr>
        <w:pStyle w:val="Leipateksti"/>
        <w:rPr>
          <w:lang w:val="sv-FI"/>
        </w:rPr>
      </w:pPr>
    </w:p>
    <w:p w14:paraId="0DF59DEA" w14:textId="77777777" w:rsidR="00250CCA" w:rsidRPr="00D71C1D" w:rsidRDefault="00250CCA" w:rsidP="00CE4516">
      <w:pPr>
        <w:pStyle w:val="Leipateksti"/>
        <w:rPr>
          <w:lang w:val="sv-FI"/>
        </w:rPr>
      </w:pPr>
    </w:p>
    <w:p w14:paraId="026C678A" w14:textId="77777777" w:rsidR="00250CCA" w:rsidRPr="00D71C1D" w:rsidRDefault="00250CCA" w:rsidP="00CE4516">
      <w:pPr>
        <w:pStyle w:val="Leipateksti"/>
        <w:rPr>
          <w:lang w:val="sv-FI"/>
        </w:rPr>
      </w:pPr>
    </w:p>
    <w:p w14:paraId="323FB4F1" w14:textId="77777777" w:rsidR="00250CCA" w:rsidRPr="00D71C1D" w:rsidRDefault="00250CCA" w:rsidP="00CE4516">
      <w:pPr>
        <w:pStyle w:val="Leipateksti"/>
        <w:rPr>
          <w:lang w:val="sv-FI"/>
        </w:rPr>
      </w:pPr>
    </w:p>
    <w:p w14:paraId="7834B890" w14:textId="77777777" w:rsidR="00250CCA" w:rsidRPr="00D71C1D" w:rsidRDefault="00250CCA" w:rsidP="00CE4516">
      <w:pPr>
        <w:pStyle w:val="Leipateksti"/>
        <w:rPr>
          <w:lang w:val="sv-FI"/>
        </w:rPr>
      </w:pPr>
    </w:p>
    <w:p w14:paraId="629EDD20" w14:textId="77777777" w:rsidR="0028125F" w:rsidRPr="00D71C1D" w:rsidRDefault="0028125F" w:rsidP="0028125F">
      <w:pPr>
        <w:pStyle w:val="Vliotsikkoohut"/>
        <w:rPr>
          <w:rStyle w:val="Boldsininen"/>
          <w:lang w:val="sv-FI"/>
        </w:rPr>
      </w:pPr>
      <w:r w:rsidRPr="00D71C1D">
        <w:rPr>
          <w:rStyle w:val="Boldsininen"/>
          <w:lang w:val="sv-FI"/>
        </w:rPr>
        <w:t>Viktiga datum:</w:t>
      </w:r>
    </w:p>
    <w:p w14:paraId="2EFE8907" w14:textId="77777777" w:rsidR="00250CCA" w:rsidRPr="00D71C1D" w:rsidRDefault="00250CCA" w:rsidP="00CE4516">
      <w:pPr>
        <w:pStyle w:val="Leipateksti"/>
        <w:rPr>
          <w:lang w:val="sv-FI"/>
        </w:rPr>
      </w:pPr>
    </w:p>
    <w:p w14:paraId="24744466" w14:textId="77777777" w:rsidR="00250CCA" w:rsidRPr="00D71C1D" w:rsidRDefault="00250CCA" w:rsidP="00250CCA">
      <w:pPr>
        <w:pStyle w:val="Leipateksti"/>
        <w:rPr>
          <w:lang w:val="sv-FI"/>
        </w:rPr>
      </w:pPr>
    </w:p>
    <w:p w14:paraId="1B70C4EA" w14:textId="393E4A50" w:rsidR="00250CCA" w:rsidRPr="00D71C1D" w:rsidRDefault="00250CCA" w:rsidP="00250CCA">
      <w:pPr>
        <w:pStyle w:val="Leipateksti"/>
        <w:rPr>
          <w:lang w:val="sv-FI"/>
        </w:rPr>
      </w:pPr>
      <w:r w:rsidRPr="00D71C1D">
        <w:rPr>
          <w:noProof/>
          <w:lang w:val="sv-FI"/>
        </w:rPr>
        <mc:AlternateContent>
          <mc:Choice Requires="wps">
            <w:drawing>
              <wp:anchor distT="0" distB="0" distL="114300" distR="114300" simplePos="0" relativeHeight="251666438" behindDoc="0" locked="0" layoutInCell="1" allowOverlap="1" wp14:anchorId="45F6EFB0" wp14:editId="2D561B77">
                <wp:simplePos x="0" y="0"/>
                <wp:positionH relativeFrom="margin">
                  <wp:align>left</wp:align>
                </wp:positionH>
                <wp:positionV relativeFrom="paragraph">
                  <wp:posOffset>141826</wp:posOffset>
                </wp:positionV>
                <wp:extent cx="5648960" cy="1077362"/>
                <wp:effectExtent l="0" t="0" r="8890" b="8890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960" cy="10773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3B4E14" w14:textId="77777777" w:rsidR="00250CCA" w:rsidRDefault="00250CCA" w:rsidP="00250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6EFB0" id="Tekstiruutu 12" o:spid="_x0000_s1036" type="#_x0000_t202" style="position:absolute;margin-left:0;margin-top:11.15pt;width:444.8pt;height:84.85pt;z-index:25166643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" fillcolor="#d4edf9 [660]" stroked="f" strokeweight=".5pt">
                <v:textbox>
                  <w:txbxContent>
                    <w:p w14:paraId="1B3B4E14" w14:textId="77777777" w:rsidR="00250CCA" w:rsidRDefault="00250CCA" w:rsidP="00250CCA"/>
                  </w:txbxContent>
                </v:textbox>
                <w10:wrap anchorx="margin"/>
              </v:shape>
            </w:pict>
          </mc:Fallback>
        </mc:AlternateContent>
      </w:r>
      <w:r w:rsidR="0028125F" w:rsidRPr="00D71C1D">
        <w:rPr>
          <w:lang w:val="sv-FI"/>
        </w:rPr>
        <w:t>Januari</w:t>
      </w:r>
    </w:p>
    <w:p w14:paraId="503EFFE7" w14:textId="77777777" w:rsidR="00250CCA" w:rsidRPr="00D71C1D" w:rsidRDefault="00250CCA" w:rsidP="00250CCA">
      <w:pPr>
        <w:pStyle w:val="Leipateksti"/>
        <w:rPr>
          <w:lang w:val="sv-FI"/>
        </w:rPr>
      </w:pPr>
    </w:p>
    <w:p w14:paraId="1BEC11EB" w14:textId="77777777" w:rsidR="00250CCA" w:rsidRPr="00D71C1D" w:rsidRDefault="00250CCA" w:rsidP="00250CCA">
      <w:pPr>
        <w:pStyle w:val="Leipateksti"/>
        <w:rPr>
          <w:lang w:val="sv-FI"/>
        </w:rPr>
      </w:pPr>
    </w:p>
    <w:p w14:paraId="4A782569" w14:textId="77777777" w:rsidR="00250CCA" w:rsidRPr="00D71C1D" w:rsidRDefault="00250CCA" w:rsidP="00250CCA">
      <w:pPr>
        <w:pStyle w:val="Leipateksti"/>
        <w:rPr>
          <w:lang w:val="sv-FI"/>
        </w:rPr>
      </w:pPr>
    </w:p>
    <w:p w14:paraId="7E3FFA18" w14:textId="77777777" w:rsidR="00250CCA" w:rsidRPr="00D71C1D" w:rsidRDefault="00250CCA" w:rsidP="00250CCA">
      <w:pPr>
        <w:pStyle w:val="Leipateksti"/>
        <w:rPr>
          <w:lang w:val="sv-FI"/>
        </w:rPr>
      </w:pPr>
    </w:p>
    <w:p w14:paraId="776A5976" w14:textId="77777777" w:rsidR="00250CCA" w:rsidRPr="00D71C1D" w:rsidRDefault="00250CCA" w:rsidP="00250CCA">
      <w:pPr>
        <w:pStyle w:val="Leipateksti"/>
        <w:rPr>
          <w:lang w:val="sv-FI"/>
        </w:rPr>
      </w:pPr>
    </w:p>
    <w:p w14:paraId="053C97F2" w14:textId="77777777" w:rsidR="00250CCA" w:rsidRPr="00D71C1D" w:rsidRDefault="00250CCA" w:rsidP="00CE4516">
      <w:pPr>
        <w:pStyle w:val="Leipateksti"/>
        <w:rPr>
          <w:lang w:val="sv-FI"/>
        </w:rPr>
      </w:pPr>
    </w:p>
    <w:p w14:paraId="3F97AF47" w14:textId="77777777" w:rsidR="00250CCA" w:rsidRPr="00D71C1D" w:rsidRDefault="00250CCA" w:rsidP="00CE4516">
      <w:pPr>
        <w:pStyle w:val="Leipateksti"/>
        <w:rPr>
          <w:lang w:val="sv-FI"/>
        </w:rPr>
      </w:pPr>
    </w:p>
    <w:p w14:paraId="6C641E84" w14:textId="77777777" w:rsidR="00250CCA" w:rsidRPr="00D71C1D" w:rsidRDefault="00250CCA" w:rsidP="00CE4516">
      <w:pPr>
        <w:pStyle w:val="Leipateksti"/>
        <w:rPr>
          <w:lang w:val="sv-FI"/>
        </w:rPr>
      </w:pPr>
    </w:p>
    <w:p w14:paraId="7FEA6CE7" w14:textId="77777777" w:rsidR="00250CCA" w:rsidRPr="00D71C1D" w:rsidRDefault="00250CCA" w:rsidP="00CE4516">
      <w:pPr>
        <w:pStyle w:val="Leipateksti"/>
        <w:rPr>
          <w:lang w:val="sv-FI"/>
        </w:rPr>
      </w:pPr>
    </w:p>
    <w:p w14:paraId="22408190" w14:textId="77777777" w:rsidR="00250CCA" w:rsidRPr="00D71C1D" w:rsidRDefault="00250CCA" w:rsidP="00CE4516">
      <w:pPr>
        <w:pStyle w:val="Leipateksti"/>
        <w:rPr>
          <w:lang w:val="sv-FI"/>
        </w:rPr>
      </w:pPr>
    </w:p>
    <w:p w14:paraId="08D9989B" w14:textId="0EEAE574" w:rsidR="00250CCA" w:rsidRPr="00D71C1D" w:rsidRDefault="00250CCA" w:rsidP="00596F37">
      <w:pPr>
        <w:pStyle w:val="Vliotsikkoohut"/>
        <w:rPr>
          <w:lang w:val="sv-FI"/>
        </w:rPr>
      </w:pPr>
      <w:r w:rsidRPr="00D71C1D">
        <w:rPr>
          <w:lang w:val="sv-FI"/>
        </w:rPr>
        <w:t>Bud</w:t>
      </w:r>
      <w:r w:rsidR="0028125F" w:rsidRPr="00D71C1D">
        <w:rPr>
          <w:lang w:val="sv-FI"/>
        </w:rPr>
        <w:t>get</w:t>
      </w:r>
    </w:p>
    <w:p w14:paraId="4E64CB72" w14:textId="77777777" w:rsidR="00250CCA" w:rsidRPr="00D71C1D" w:rsidRDefault="00250CCA" w:rsidP="00CE4516">
      <w:pPr>
        <w:pStyle w:val="Leipateksti"/>
        <w:rPr>
          <w:lang w:val="sv-FI"/>
        </w:rPr>
      </w:pPr>
    </w:p>
    <w:tbl>
      <w:tblPr>
        <w:tblStyle w:val="GridTable2-Accent1"/>
        <w:tblW w:w="9214" w:type="dxa"/>
        <w:tblLook w:val="04A0" w:firstRow="1" w:lastRow="0" w:firstColumn="1" w:lastColumn="0" w:noHBand="0" w:noVBand="1"/>
      </w:tblPr>
      <w:tblGrid>
        <w:gridCol w:w="2727"/>
        <w:gridCol w:w="2339"/>
        <w:gridCol w:w="2174"/>
        <w:gridCol w:w="1974"/>
      </w:tblGrid>
      <w:tr w:rsidR="00250CCA" w:rsidRPr="00D71C1D" w14:paraId="6480AB5C" w14:textId="4E3A3CB8" w:rsidTr="00250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</w:tcPr>
          <w:p w14:paraId="64DCD2DD" w14:textId="11303859" w:rsidR="00250CCA" w:rsidRPr="00D71C1D" w:rsidRDefault="0095620A" w:rsidP="008F09C4">
            <w:pPr>
              <w:pStyle w:val="Leipateksti"/>
              <w:rPr>
                <w:lang w:val="sv-FI"/>
              </w:rPr>
            </w:pPr>
            <w:r w:rsidRPr="00D71C1D">
              <w:rPr>
                <w:lang w:val="sv-FI"/>
              </w:rPr>
              <w:t>Intäkter</w:t>
            </w:r>
          </w:p>
        </w:tc>
        <w:tc>
          <w:tcPr>
            <w:tcW w:w="2373" w:type="dxa"/>
          </w:tcPr>
          <w:p w14:paraId="0831200E" w14:textId="79E83700" w:rsidR="00250CCA" w:rsidRPr="00D71C1D" w:rsidRDefault="0095620A" w:rsidP="008F09C4">
            <w:pPr>
              <w:pStyle w:val="Leipatekst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v-FI"/>
              </w:rPr>
            </w:pPr>
            <w:r w:rsidRPr="00D71C1D">
              <w:rPr>
                <w:lang w:val="sv-FI"/>
              </w:rPr>
              <w:t>Antal</w:t>
            </w:r>
          </w:p>
        </w:tc>
        <w:tc>
          <w:tcPr>
            <w:tcW w:w="2206" w:type="dxa"/>
          </w:tcPr>
          <w:p w14:paraId="3647331D" w14:textId="5110F4C5" w:rsidR="00250CCA" w:rsidRPr="00D71C1D" w:rsidRDefault="0095620A" w:rsidP="008F09C4">
            <w:pPr>
              <w:pStyle w:val="Leipatekst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v-FI"/>
              </w:rPr>
            </w:pPr>
            <w:r w:rsidRPr="00D71C1D">
              <w:rPr>
                <w:lang w:val="sv-FI"/>
              </w:rPr>
              <w:t>Euro</w:t>
            </w:r>
          </w:p>
        </w:tc>
        <w:tc>
          <w:tcPr>
            <w:tcW w:w="2011" w:type="dxa"/>
          </w:tcPr>
          <w:p w14:paraId="2B3836A9" w14:textId="6AF195E9" w:rsidR="00250CCA" w:rsidRPr="00D71C1D" w:rsidRDefault="00250CCA" w:rsidP="008F09C4">
            <w:pPr>
              <w:pStyle w:val="Leipatekst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v-FI"/>
              </w:rPr>
            </w:pPr>
          </w:p>
        </w:tc>
      </w:tr>
      <w:tr w:rsidR="00250CCA" w:rsidRPr="00D71C1D" w14:paraId="7C83F411" w14:textId="2DBF998B" w:rsidTr="00250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</w:tcPr>
          <w:p w14:paraId="4D6FBEF6" w14:textId="7BC85E49" w:rsidR="00250CCA" w:rsidRPr="00D71C1D" w:rsidRDefault="0028125F" w:rsidP="008F09C4">
            <w:pPr>
              <w:pStyle w:val="Leipateksti"/>
              <w:rPr>
                <w:lang w:val="sv-FI"/>
              </w:rPr>
            </w:pPr>
            <w:r w:rsidRPr="00D71C1D">
              <w:rPr>
                <w:lang w:val="sv-FI"/>
              </w:rPr>
              <w:t>Kalenderförsäljning</w:t>
            </w:r>
          </w:p>
        </w:tc>
        <w:tc>
          <w:tcPr>
            <w:tcW w:w="2373" w:type="dxa"/>
          </w:tcPr>
          <w:p w14:paraId="373AE1BB" w14:textId="7CEA8EA8" w:rsidR="00250CCA" w:rsidRPr="00D71C1D" w:rsidRDefault="00250CCA" w:rsidP="008F09C4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</w:p>
        </w:tc>
        <w:tc>
          <w:tcPr>
            <w:tcW w:w="2206" w:type="dxa"/>
          </w:tcPr>
          <w:p w14:paraId="3EE5448F" w14:textId="77777777" w:rsidR="00250CCA" w:rsidRPr="00D71C1D" w:rsidRDefault="00250CCA" w:rsidP="008F09C4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</w:p>
        </w:tc>
        <w:tc>
          <w:tcPr>
            <w:tcW w:w="2011" w:type="dxa"/>
          </w:tcPr>
          <w:p w14:paraId="2A72479C" w14:textId="77777777" w:rsidR="00250CCA" w:rsidRPr="00D71C1D" w:rsidRDefault="00250CCA" w:rsidP="008F09C4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</w:p>
        </w:tc>
      </w:tr>
      <w:tr w:rsidR="00250CCA" w:rsidRPr="00D71C1D" w14:paraId="7435C770" w14:textId="32E397FD" w:rsidTr="00250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</w:tcPr>
          <w:p w14:paraId="02688322" w14:textId="4A4C8A71" w:rsidR="00250CCA" w:rsidRPr="00D71C1D" w:rsidRDefault="0095620A" w:rsidP="008F09C4">
            <w:pPr>
              <w:pStyle w:val="Leipateksti"/>
              <w:rPr>
                <w:lang w:val="sv-FI"/>
              </w:rPr>
            </w:pPr>
            <w:r w:rsidRPr="00D71C1D">
              <w:rPr>
                <w:rStyle w:val="Boldsininen"/>
                <w:lang w:val="sv-FI"/>
              </w:rPr>
              <w:t>Intäkter totalt</w:t>
            </w:r>
          </w:p>
        </w:tc>
        <w:tc>
          <w:tcPr>
            <w:tcW w:w="2373" w:type="dxa"/>
          </w:tcPr>
          <w:p w14:paraId="6D37335F" w14:textId="04E5E400" w:rsidR="00250CCA" w:rsidRPr="00D71C1D" w:rsidRDefault="00250CCA" w:rsidP="008F09C4">
            <w:pPr>
              <w:pStyle w:val="Leipa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FI"/>
              </w:rPr>
            </w:pPr>
          </w:p>
        </w:tc>
        <w:tc>
          <w:tcPr>
            <w:tcW w:w="2206" w:type="dxa"/>
          </w:tcPr>
          <w:p w14:paraId="0D43919C" w14:textId="77777777" w:rsidR="00250CCA" w:rsidRPr="00D71C1D" w:rsidRDefault="00250CCA" w:rsidP="008F09C4">
            <w:pPr>
              <w:pStyle w:val="Leipa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FI"/>
              </w:rPr>
            </w:pPr>
          </w:p>
        </w:tc>
        <w:tc>
          <w:tcPr>
            <w:tcW w:w="2011" w:type="dxa"/>
          </w:tcPr>
          <w:p w14:paraId="604A95C2" w14:textId="77777777" w:rsidR="00250CCA" w:rsidRPr="00D71C1D" w:rsidRDefault="00250CCA" w:rsidP="008F09C4">
            <w:pPr>
              <w:pStyle w:val="Leipa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FI"/>
              </w:rPr>
            </w:pPr>
          </w:p>
        </w:tc>
      </w:tr>
      <w:tr w:rsidR="00250CCA" w:rsidRPr="00D71C1D" w14:paraId="7200C77F" w14:textId="5022BD04" w:rsidTr="00250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</w:tcPr>
          <w:p w14:paraId="456EAC32" w14:textId="77777777" w:rsidR="00250CCA" w:rsidRPr="00D71C1D" w:rsidRDefault="00250CCA" w:rsidP="008F09C4">
            <w:pPr>
              <w:pStyle w:val="Leipateksti"/>
              <w:rPr>
                <w:lang w:val="sv-FI"/>
              </w:rPr>
            </w:pPr>
          </w:p>
        </w:tc>
        <w:tc>
          <w:tcPr>
            <w:tcW w:w="2373" w:type="dxa"/>
          </w:tcPr>
          <w:p w14:paraId="4E31159D" w14:textId="2E531C3A" w:rsidR="00250CCA" w:rsidRPr="00D71C1D" w:rsidRDefault="00250CCA" w:rsidP="008F09C4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</w:p>
        </w:tc>
        <w:tc>
          <w:tcPr>
            <w:tcW w:w="2206" w:type="dxa"/>
          </w:tcPr>
          <w:p w14:paraId="2981C21E" w14:textId="77777777" w:rsidR="00250CCA" w:rsidRPr="00D71C1D" w:rsidRDefault="00250CCA" w:rsidP="008F09C4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</w:p>
        </w:tc>
        <w:tc>
          <w:tcPr>
            <w:tcW w:w="2011" w:type="dxa"/>
          </w:tcPr>
          <w:p w14:paraId="5FBA352B" w14:textId="77777777" w:rsidR="00250CCA" w:rsidRPr="00D71C1D" w:rsidRDefault="00250CCA" w:rsidP="008F09C4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</w:p>
        </w:tc>
      </w:tr>
      <w:tr w:rsidR="00250CCA" w:rsidRPr="00D71C1D" w14:paraId="13AC34A7" w14:textId="37B36462" w:rsidTr="00250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</w:tcPr>
          <w:p w14:paraId="51171428" w14:textId="7DBEABC6" w:rsidR="00250CCA" w:rsidRPr="00D71C1D" w:rsidRDefault="0095620A" w:rsidP="008F09C4">
            <w:pPr>
              <w:pStyle w:val="Leipateksti"/>
              <w:rPr>
                <w:lang w:val="sv-FI"/>
              </w:rPr>
            </w:pPr>
            <w:r w:rsidRPr="00D71C1D">
              <w:rPr>
                <w:rStyle w:val="Boldsininen"/>
                <w:lang w:val="sv-FI"/>
              </w:rPr>
              <w:t>Utgifter</w:t>
            </w:r>
          </w:p>
        </w:tc>
        <w:tc>
          <w:tcPr>
            <w:tcW w:w="2373" w:type="dxa"/>
          </w:tcPr>
          <w:p w14:paraId="22F241BC" w14:textId="06A70929" w:rsidR="00250CCA" w:rsidRPr="00D71C1D" w:rsidRDefault="00250CCA" w:rsidP="008F09C4">
            <w:pPr>
              <w:pStyle w:val="Leipa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FI"/>
              </w:rPr>
            </w:pPr>
          </w:p>
        </w:tc>
        <w:tc>
          <w:tcPr>
            <w:tcW w:w="2206" w:type="dxa"/>
          </w:tcPr>
          <w:p w14:paraId="53E502E0" w14:textId="77777777" w:rsidR="00250CCA" w:rsidRPr="00D71C1D" w:rsidRDefault="00250CCA" w:rsidP="008F09C4">
            <w:pPr>
              <w:pStyle w:val="Leipa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FI"/>
              </w:rPr>
            </w:pPr>
          </w:p>
        </w:tc>
        <w:tc>
          <w:tcPr>
            <w:tcW w:w="2011" w:type="dxa"/>
          </w:tcPr>
          <w:p w14:paraId="781EE36F" w14:textId="77777777" w:rsidR="00250CCA" w:rsidRPr="00D71C1D" w:rsidRDefault="00250CCA" w:rsidP="008F09C4">
            <w:pPr>
              <w:pStyle w:val="Leipa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FI"/>
              </w:rPr>
            </w:pPr>
          </w:p>
        </w:tc>
      </w:tr>
      <w:tr w:rsidR="00250CCA" w:rsidRPr="00D71C1D" w14:paraId="32A51FC4" w14:textId="23C9A6C6" w:rsidTr="00250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</w:tcPr>
          <w:p w14:paraId="2FE02442" w14:textId="494EB13A" w:rsidR="00250CCA" w:rsidRPr="00D71C1D" w:rsidRDefault="00250CCA" w:rsidP="008F09C4">
            <w:pPr>
              <w:pStyle w:val="Leipateksti"/>
              <w:rPr>
                <w:lang w:val="sv-FI"/>
              </w:rPr>
            </w:pPr>
            <w:r w:rsidRPr="00D71C1D">
              <w:rPr>
                <w:b w:val="0"/>
                <w:bCs w:val="0"/>
                <w:lang w:val="sv-FI"/>
              </w:rPr>
              <w:t>Kale</w:t>
            </w:r>
            <w:r w:rsidR="0095620A" w:rsidRPr="00D71C1D">
              <w:rPr>
                <w:b w:val="0"/>
                <w:bCs w:val="0"/>
                <w:lang w:val="sv-FI"/>
              </w:rPr>
              <w:t>nder</w:t>
            </w:r>
            <w:r w:rsidR="00EF13B7" w:rsidRPr="00D71C1D">
              <w:rPr>
                <w:b w:val="0"/>
                <w:bCs w:val="0"/>
                <w:lang w:val="sv-FI"/>
              </w:rPr>
              <w:t xml:space="preserve">redovisning till </w:t>
            </w:r>
            <w:proofErr w:type="spellStart"/>
            <w:r w:rsidR="00EF13B7" w:rsidRPr="00D71C1D">
              <w:rPr>
                <w:b w:val="0"/>
                <w:bCs w:val="0"/>
                <w:lang w:val="sv-FI"/>
              </w:rPr>
              <w:t>FiSSc</w:t>
            </w:r>
            <w:proofErr w:type="spellEnd"/>
            <w:r w:rsidR="00EF13B7" w:rsidRPr="00D71C1D">
              <w:rPr>
                <w:b w:val="0"/>
                <w:bCs w:val="0"/>
                <w:lang w:val="sv-FI"/>
              </w:rPr>
              <w:t xml:space="preserve"> (á 5,50 €)</w:t>
            </w:r>
          </w:p>
        </w:tc>
        <w:tc>
          <w:tcPr>
            <w:tcW w:w="2373" w:type="dxa"/>
          </w:tcPr>
          <w:p w14:paraId="506CA603" w14:textId="3EDC98D6" w:rsidR="00250CCA" w:rsidRPr="00D71C1D" w:rsidRDefault="00250CCA" w:rsidP="008F09C4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</w:p>
        </w:tc>
        <w:tc>
          <w:tcPr>
            <w:tcW w:w="2206" w:type="dxa"/>
          </w:tcPr>
          <w:p w14:paraId="1D5A7772" w14:textId="77777777" w:rsidR="00250CCA" w:rsidRPr="00D71C1D" w:rsidRDefault="00250CCA" w:rsidP="008F09C4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</w:p>
        </w:tc>
        <w:tc>
          <w:tcPr>
            <w:tcW w:w="2011" w:type="dxa"/>
          </w:tcPr>
          <w:p w14:paraId="0A0FB042" w14:textId="77777777" w:rsidR="00250CCA" w:rsidRPr="00D71C1D" w:rsidRDefault="00250CCA" w:rsidP="008F09C4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</w:p>
        </w:tc>
      </w:tr>
      <w:tr w:rsidR="00250CCA" w:rsidRPr="00D71C1D" w14:paraId="4DD62D1B" w14:textId="1200C657" w:rsidTr="00250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</w:tcPr>
          <w:p w14:paraId="5569E0AA" w14:textId="649CBF1B" w:rsidR="00250CCA" w:rsidRPr="00D71C1D" w:rsidRDefault="00EF13B7" w:rsidP="008F09C4">
            <w:pPr>
              <w:pStyle w:val="Leipateksti"/>
              <w:rPr>
                <w:lang w:val="sv-FI"/>
              </w:rPr>
            </w:pPr>
            <w:r w:rsidRPr="00D71C1D">
              <w:rPr>
                <w:lang w:val="sv-FI"/>
              </w:rPr>
              <w:t>Marknadsförings</w:t>
            </w:r>
            <w:r w:rsidR="00365D2B" w:rsidRPr="00D71C1D">
              <w:rPr>
                <w:lang w:val="sv-FI"/>
              </w:rPr>
              <w:t>kostnader</w:t>
            </w:r>
          </w:p>
        </w:tc>
        <w:tc>
          <w:tcPr>
            <w:tcW w:w="2373" w:type="dxa"/>
          </w:tcPr>
          <w:p w14:paraId="03C06365" w14:textId="4ED82756" w:rsidR="00250CCA" w:rsidRPr="00D71C1D" w:rsidRDefault="00250CCA" w:rsidP="008F09C4">
            <w:pPr>
              <w:pStyle w:val="Leipa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FI"/>
              </w:rPr>
            </w:pPr>
          </w:p>
        </w:tc>
        <w:tc>
          <w:tcPr>
            <w:tcW w:w="2206" w:type="dxa"/>
          </w:tcPr>
          <w:p w14:paraId="6E40FA7B" w14:textId="77777777" w:rsidR="00250CCA" w:rsidRPr="00D71C1D" w:rsidRDefault="00250CCA" w:rsidP="008F09C4">
            <w:pPr>
              <w:pStyle w:val="Leipa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FI"/>
              </w:rPr>
            </w:pPr>
          </w:p>
        </w:tc>
        <w:tc>
          <w:tcPr>
            <w:tcW w:w="2011" w:type="dxa"/>
          </w:tcPr>
          <w:p w14:paraId="42C5B0A0" w14:textId="77777777" w:rsidR="00250CCA" w:rsidRPr="00D71C1D" w:rsidRDefault="00250CCA" w:rsidP="008F09C4">
            <w:pPr>
              <w:pStyle w:val="Leipa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FI"/>
              </w:rPr>
            </w:pPr>
          </w:p>
        </w:tc>
      </w:tr>
      <w:tr w:rsidR="00250CCA" w:rsidRPr="00D71C1D" w14:paraId="63A8D3CF" w14:textId="04102A05" w:rsidTr="00250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</w:tcPr>
          <w:p w14:paraId="6D17F150" w14:textId="30D3B55E" w:rsidR="00250CCA" w:rsidRPr="00D71C1D" w:rsidRDefault="00365D2B" w:rsidP="008F09C4">
            <w:pPr>
              <w:pStyle w:val="Leipateksti"/>
              <w:rPr>
                <w:lang w:val="sv-FI"/>
              </w:rPr>
            </w:pPr>
            <w:r w:rsidRPr="00D71C1D">
              <w:rPr>
                <w:lang w:val="sv-FI"/>
              </w:rPr>
              <w:t>Övriga kostnader</w:t>
            </w:r>
          </w:p>
        </w:tc>
        <w:tc>
          <w:tcPr>
            <w:tcW w:w="2373" w:type="dxa"/>
          </w:tcPr>
          <w:p w14:paraId="2C8D385B" w14:textId="3D5B27F0" w:rsidR="00250CCA" w:rsidRPr="00D71C1D" w:rsidRDefault="00250CCA" w:rsidP="008F09C4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</w:p>
        </w:tc>
        <w:tc>
          <w:tcPr>
            <w:tcW w:w="2206" w:type="dxa"/>
          </w:tcPr>
          <w:p w14:paraId="64BA8C64" w14:textId="77777777" w:rsidR="00250CCA" w:rsidRPr="00D71C1D" w:rsidRDefault="00250CCA" w:rsidP="008F09C4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</w:p>
        </w:tc>
        <w:tc>
          <w:tcPr>
            <w:tcW w:w="2011" w:type="dxa"/>
          </w:tcPr>
          <w:p w14:paraId="7B28AF25" w14:textId="77777777" w:rsidR="00250CCA" w:rsidRPr="00D71C1D" w:rsidRDefault="00250CCA" w:rsidP="008F09C4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</w:p>
        </w:tc>
      </w:tr>
      <w:tr w:rsidR="00250CCA" w:rsidRPr="00D71C1D" w14:paraId="2DC07E70" w14:textId="6DFAAD70" w:rsidTr="00250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</w:tcPr>
          <w:p w14:paraId="0510295B" w14:textId="77777777" w:rsidR="00250CCA" w:rsidRPr="00D71C1D" w:rsidRDefault="00250CCA" w:rsidP="008F09C4">
            <w:pPr>
              <w:pStyle w:val="Leipateksti"/>
              <w:rPr>
                <w:rStyle w:val="Boldsininen"/>
                <w:lang w:val="sv-FI"/>
              </w:rPr>
            </w:pPr>
          </w:p>
        </w:tc>
        <w:tc>
          <w:tcPr>
            <w:tcW w:w="2373" w:type="dxa"/>
          </w:tcPr>
          <w:p w14:paraId="580F31F1" w14:textId="77777777" w:rsidR="00250CCA" w:rsidRPr="00D71C1D" w:rsidRDefault="00250CCA" w:rsidP="008F09C4">
            <w:pPr>
              <w:pStyle w:val="Leipa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FI"/>
              </w:rPr>
            </w:pPr>
          </w:p>
        </w:tc>
        <w:tc>
          <w:tcPr>
            <w:tcW w:w="2206" w:type="dxa"/>
          </w:tcPr>
          <w:p w14:paraId="59FBD8FE" w14:textId="77777777" w:rsidR="00250CCA" w:rsidRPr="00D71C1D" w:rsidRDefault="00250CCA" w:rsidP="008F09C4">
            <w:pPr>
              <w:pStyle w:val="Leipa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FI"/>
              </w:rPr>
            </w:pPr>
          </w:p>
        </w:tc>
        <w:tc>
          <w:tcPr>
            <w:tcW w:w="2011" w:type="dxa"/>
          </w:tcPr>
          <w:p w14:paraId="44DC81D2" w14:textId="77777777" w:rsidR="00250CCA" w:rsidRPr="00D71C1D" w:rsidRDefault="00250CCA" w:rsidP="008F09C4">
            <w:pPr>
              <w:pStyle w:val="Leipa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FI"/>
              </w:rPr>
            </w:pPr>
          </w:p>
        </w:tc>
      </w:tr>
      <w:tr w:rsidR="00250CCA" w:rsidRPr="00D71C1D" w14:paraId="04D01F25" w14:textId="1692D82A" w:rsidTr="00250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</w:tcPr>
          <w:p w14:paraId="7852FBFE" w14:textId="14092939" w:rsidR="00250CCA" w:rsidRPr="00D71C1D" w:rsidRDefault="00250CCA" w:rsidP="008F09C4">
            <w:pPr>
              <w:pStyle w:val="Leipateksti"/>
              <w:rPr>
                <w:b w:val="0"/>
                <w:bCs w:val="0"/>
                <w:lang w:val="sv-FI"/>
              </w:rPr>
            </w:pPr>
            <w:r w:rsidRPr="00D71C1D">
              <w:rPr>
                <w:rStyle w:val="Boldsininen"/>
                <w:lang w:val="sv-FI"/>
              </w:rPr>
              <w:t>K</w:t>
            </w:r>
            <w:r w:rsidR="00365D2B" w:rsidRPr="00D71C1D">
              <w:rPr>
                <w:rStyle w:val="Boldsininen"/>
                <w:lang w:val="sv-FI"/>
              </w:rPr>
              <w:t>ostnader totalt</w:t>
            </w:r>
          </w:p>
        </w:tc>
        <w:tc>
          <w:tcPr>
            <w:tcW w:w="2373" w:type="dxa"/>
          </w:tcPr>
          <w:p w14:paraId="229A2E9E" w14:textId="77777777" w:rsidR="00250CCA" w:rsidRPr="00D71C1D" w:rsidRDefault="00250CCA" w:rsidP="008F09C4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</w:p>
        </w:tc>
        <w:tc>
          <w:tcPr>
            <w:tcW w:w="2206" w:type="dxa"/>
          </w:tcPr>
          <w:p w14:paraId="33F62402" w14:textId="77777777" w:rsidR="00250CCA" w:rsidRPr="00D71C1D" w:rsidRDefault="00250CCA" w:rsidP="008F09C4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</w:p>
        </w:tc>
        <w:tc>
          <w:tcPr>
            <w:tcW w:w="2011" w:type="dxa"/>
          </w:tcPr>
          <w:p w14:paraId="1A7B741D" w14:textId="77777777" w:rsidR="00250CCA" w:rsidRPr="00D71C1D" w:rsidRDefault="00250CCA" w:rsidP="008F09C4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</w:p>
        </w:tc>
      </w:tr>
      <w:tr w:rsidR="00250CCA" w:rsidRPr="00D71C1D" w14:paraId="01A481CC" w14:textId="08DE762E" w:rsidTr="00250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</w:tcPr>
          <w:p w14:paraId="357C14DB" w14:textId="77777777" w:rsidR="00250CCA" w:rsidRPr="00D71C1D" w:rsidRDefault="00250CCA" w:rsidP="008F09C4">
            <w:pPr>
              <w:pStyle w:val="Leipateksti"/>
              <w:rPr>
                <w:rStyle w:val="Boldsininen"/>
                <w:lang w:val="sv-FI"/>
              </w:rPr>
            </w:pPr>
          </w:p>
        </w:tc>
        <w:tc>
          <w:tcPr>
            <w:tcW w:w="2373" w:type="dxa"/>
          </w:tcPr>
          <w:p w14:paraId="7438E07C" w14:textId="77777777" w:rsidR="00250CCA" w:rsidRPr="00D71C1D" w:rsidRDefault="00250CCA" w:rsidP="008F09C4">
            <w:pPr>
              <w:pStyle w:val="Leipa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FI"/>
              </w:rPr>
            </w:pPr>
          </w:p>
        </w:tc>
        <w:tc>
          <w:tcPr>
            <w:tcW w:w="2206" w:type="dxa"/>
          </w:tcPr>
          <w:p w14:paraId="4508E776" w14:textId="77777777" w:rsidR="00250CCA" w:rsidRPr="00D71C1D" w:rsidRDefault="00250CCA" w:rsidP="008F09C4">
            <w:pPr>
              <w:pStyle w:val="Leipa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FI"/>
              </w:rPr>
            </w:pPr>
          </w:p>
        </w:tc>
        <w:tc>
          <w:tcPr>
            <w:tcW w:w="2011" w:type="dxa"/>
          </w:tcPr>
          <w:p w14:paraId="59687057" w14:textId="77777777" w:rsidR="00250CCA" w:rsidRPr="00D71C1D" w:rsidRDefault="00250CCA" w:rsidP="008F09C4">
            <w:pPr>
              <w:pStyle w:val="Leipa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FI"/>
              </w:rPr>
            </w:pPr>
          </w:p>
        </w:tc>
      </w:tr>
      <w:tr w:rsidR="00250CCA" w:rsidRPr="00D71C1D" w14:paraId="27B7F5F8" w14:textId="59DC9AB8" w:rsidTr="00250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</w:tcPr>
          <w:p w14:paraId="556BB7BE" w14:textId="12E86DB3" w:rsidR="00250CCA" w:rsidRPr="00D71C1D" w:rsidRDefault="00365D2B" w:rsidP="008F09C4">
            <w:pPr>
              <w:pStyle w:val="Leipateksti"/>
              <w:rPr>
                <w:rStyle w:val="Boldsininen"/>
                <w:lang w:val="sv-FI"/>
              </w:rPr>
            </w:pPr>
            <w:r w:rsidRPr="00D71C1D">
              <w:rPr>
                <w:rStyle w:val="Boldsininen"/>
                <w:lang w:val="sv-FI"/>
              </w:rPr>
              <w:t>Resultat</w:t>
            </w:r>
          </w:p>
        </w:tc>
        <w:tc>
          <w:tcPr>
            <w:tcW w:w="2373" w:type="dxa"/>
          </w:tcPr>
          <w:p w14:paraId="2074EA56" w14:textId="77777777" w:rsidR="00250CCA" w:rsidRPr="00D71C1D" w:rsidRDefault="00250CCA" w:rsidP="008F09C4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</w:p>
        </w:tc>
        <w:tc>
          <w:tcPr>
            <w:tcW w:w="2206" w:type="dxa"/>
          </w:tcPr>
          <w:p w14:paraId="26EE86D9" w14:textId="77777777" w:rsidR="00250CCA" w:rsidRPr="00D71C1D" w:rsidRDefault="00250CCA" w:rsidP="008F09C4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</w:p>
        </w:tc>
        <w:tc>
          <w:tcPr>
            <w:tcW w:w="2011" w:type="dxa"/>
          </w:tcPr>
          <w:p w14:paraId="7F287D1A" w14:textId="77777777" w:rsidR="00250CCA" w:rsidRPr="00D71C1D" w:rsidRDefault="00250CCA" w:rsidP="008F09C4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</w:p>
        </w:tc>
      </w:tr>
    </w:tbl>
    <w:p w14:paraId="77D09299" w14:textId="77777777" w:rsidR="008F09C4" w:rsidRPr="00D71C1D" w:rsidRDefault="008F09C4" w:rsidP="00D507C0">
      <w:pPr>
        <w:pStyle w:val="Leipateksti"/>
        <w:rPr>
          <w:lang w:val="sv-FI"/>
        </w:rPr>
      </w:pPr>
    </w:p>
    <w:sectPr w:rsidR="008F09C4" w:rsidRPr="00D71C1D" w:rsidSect="009019AF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268" w:right="1274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8F572" w14:textId="77777777" w:rsidR="00244751" w:rsidRDefault="00244751">
      <w:r>
        <w:separator/>
      </w:r>
    </w:p>
  </w:endnote>
  <w:endnote w:type="continuationSeparator" w:id="0">
    <w:p w14:paraId="6B645690" w14:textId="77777777" w:rsidR="00244751" w:rsidRDefault="00244751">
      <w:r>
        <w:continuationSeparator/>
      </w:r>
    </w:p>
  </w:endnote>
  <w:endnote w:type="continuationNotice" w:id="1">
    <w:p w14:paraId="240B5073" w14:textId="77777777" w:rsidR="00244751" w:rsidRDefault="002447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Merriweather"/>
    <w:panose1 w:val="02000000000000000000"/>
    <w:charset w:val="00"/>
    <w:family w:val="roman"/>
    <w:pitch w:val="variable"/>
    <w:sig w:usb0="A00002BF" w:usb1="5000207A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rriweather Light">
    <w:altName w:val="Calibri"/>
    <w:panose1 w:val="02060503050406030704"/>
    <w:charset w:val="00"/>
    <w:family w:val="roman"/>
    <w:pitch w:val="variable"/>
    <w:sig w:usb0="A00002BF" w:usb1="1000207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Bold">
    <w:altName w:val="Cambria"/>
    <w:panose1 w:val="02060503050406030704"/>
    <w:charset w:val="00"/>
    <w:family w:val="roman"/>
    <w:pitch w:val="variable"/>
    <w:sig w:usb0="A00002AF" w:usb1="5000207B" w:usb2="00000020" w:usb3="00000000" w:csb0="00000097" w:csb1="00000000"/>
  </w:font>
  <w:font w:name="Tondu Beta">
    <w:altName w:val="Tondu Beta"/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Gill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8F5A" w14:textId="77777777" w:rsidR="00C70E70" w:rsidRPr="00C70E70" w:rsidRDefault="0068035A">
    <w:pPr>
      <w:rPr>
        <w:rFonts w:ascii="GillSans" w:hAnsi="GillSans"/>
        <w:color w:val="003965"/>
        <w:lang w:val="en-GB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E783EF" wp14:editId="55BD2950">
              <wp:simplePos x="0" y="0"/>
              <wp:positionH relativeFrom="page">
                <wp:posOffset>504190</wp:posOffset>
              </wp:positionH>
              <wp:positionV relativeFrom="page">
                <wp:posOffset>9955852</wp:posOffset>
              </wp:positionV>
              <wp:extent cx="6623685" cy="539750"/>
              <wp:effectExtent l="0" t="0" r="5715" b="1270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6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0E590" w14:textId="77777777" w:rsidR="00E874F7" w:rsidRPr="00E874F7" w:rsidRDefault="00E874F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783E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7" type="#_x0000_t202" style="position:absolute;margin-left:39.7pt;margin-top:783.95pt;width:521.5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" filled="f" stroked="f">
              <v:textbox inset="0,0,0,0">
                <w:txbxContent>
                  <w:p w14:paraId="5550E590" w14:textId="77777777" w:rsidR="00E874F7" w:rsidRPr="00E874F7" w:rsidRDefault="00E874F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7F954" w14:textId="77777777" w:rsidR="00244751" w:rsidRDefault="00244751">
      <w:r>
        <w:separator/>
      </w:r>
    </w:p>
  </w:footnote>
  <w:footnote w:type="continuationSeparator" w:id="0">
    <w:p w14:paraId="66A5E1D9" w14:textId="77777777" w:rsidR="00244751" w:rsidRDefault="00244751">
      <w:r>
        <w:continuationSeparator/>
      </w:r>
    </w:p>
  </w:footnote>
  <w:footnote w:type="continuationNotice" w:id="1">
    <w:p w14:paraId="29573476" w14:textId="77777777" w:rsidR="00244751" w:rsidRDefault="002447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63F9" w14:textId="77777777" w:rsidR="008B712C" w:rsidRDefault="00D71C1D">
    <w:pPr>
      <w:pStyle w:val="Header"/>
    </w:pPr>
    <w:r>
      <w:rPr>
        <w:noProof/>
        <w:lang w:eastAsia="fi-FI"/>
      </w:rPr>
      <w:pict w14:anchorId="14B266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7269" o:spid="_x0000_s1035" type="#_x0000_t75" style="position:absolute;margin-left:0;margin-top:0;width:595.5pt;height:842pt;z-index:-251658237;mso-position-horizontal:center;mso-position-horizontal-relative:margin;mso-position-vertical:center;mso-position-vertical-relative:margin" o:allowincell="f">
          <v:imagedata r:id="rId1" o:title="2_taustakuva_kul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C472" w14:textId="77777777" w:rsidR="00C70E70" w:rsidRPr="004A0CAD" w:rsidRDefault="00B714EF" w:rsidP="00534212">
    <w:pPr>
      <w:pStyle w:val="Header"/>
      <w:ind w:left="-2127"/>
    </w:pPr>
    <w:r w:rsidRPr="004A0CAD">
      <w:rPr>
        <w:noProof/>
        <w:lang w:eastAsia="fi-FI"/>
      </w:rPr>
      <w:drawing>
        <wp:anchor distT="0" distB="0" distL="114300" distR="114300" simplePos="0" relativeHeight="251658241" behindDoc="1" locked="0" layoutInCell="1" allowOverlap="1" wp14:anchorId="1B22A993" wp14:editId="1BD03755">
          <wp:simplePos x="0" y="0"/>
          <wp:positionH relativeFrom="page">
            <wp:posOffset>5818505</wp:posOffset>
          </wp:positionH>
          <wp:positionV relativeFrom="page">
            <wp:posOffset>431800</wp:posOffset>
          </wp:positionV>
          <wp:extent cx="1314000" cy="504000"/>
          <wp:effectExtent l="0" t="0" r="635" b="0"/>
          <wp:wrapNone/>
          <wp:docPr id="47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A36A" w14:textId="77777777" w:rsidR="008B712C" w:rsidRDefault="00D71C1D">
    <w:pPr>
      <w:pStyle w:val="Header"/>
    </w:pPr>
    <w:r>
      <w:rPr>
        <w:noProof/>
        <w:lang w:eastAsia="fi-FI"/>
      </w:rPr>
      <w:pict w14:anchorId="54E6B2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7268" o:spid="_x0000_s1034" type="#_x0000_t75" style="position:absolute;margin-left:0;margin-top:0;width:595.5pt;height:842pt;z-index:-251658238;mso-position-horizontal:center;mso-position-horizontal-relative:margin;mso-position-vertical:center;mso-position-vertical-relative:margin" o:allowincell="f">
          <v:imagedata r:id="rId1" o:title="2_taustakuva_kul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787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9C8B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C8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8D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9C6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48A4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542D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880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183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65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A1CC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DD6ED2"/>
    <w:multiLevelType w:val="hybridMultilevel"/>
    <w:tmpl w:val="68E0BA00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7566266"/>
    <w:multiLevelType w:val="hybridMultilevel"/>
    <w:tmpl w:val="6A62B1A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25E46115"/>
    <w:multiLevelType w:val="hybridMultilevel"/>
    <w:tmpl w:val="41B4E968"/>
    <w:lvl w:ilvl="0" w:tplc="462C8E3E">
      <w:start w:val="1"/>
      <w:numFmt w:val="bullet"/>
      <w:pStyle w:val="Lista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F7B063C"/>
    <w:multiLevelType w:val="hybridMultilevel"/>
    <w:tmpl w:val="B0D8E65A"/>
    <w:lvl w:ilvl="0" w:tplc="040B000F">
      <w:start w:val="1"/>
      <w:numFmt w:val="decimal"/>
      <w:lvlText w:val="%1."/>
      <w:lvlJc w:val="left"/>
      <w:pPr>
        <w:ind w:left="495" w:hanging="360"/>
      </w:pPr>
    </w:lvl>
    <w:lvl w:ilvl="1" w:tplc="040B0019" w:tentative="1">
      <w:start w:val="1"/>
      <w:numFmt w:val="lowerLetter"/>
      <w:lvlText w:val="%2."/>
      <w:lvlJc w:val="left"/>
      <w:pPr>
        <w:ind w:left="1215" w:hanging="360"/>
      </w:pPr>
    </w:lvl>
    <w:lvl w:ilvl="2" w:tplc="040B001B" w:tentative="1">
      <w:start w:val="1"/>
      <w:numFmt w:val="lowerRoman"/>
      <w:lvlText w:val="%3."/>
      <w:lvlJc w:val="right"/>
      <w:pPr>
        <w:ind w:left="1935" w:hanging="180"/>
      </w:pPr>
    </w:lvl>
    <w:lvl w:ilvl="3" w:tplc="040B000F" w:tentative="1">
      <w:start w:val="1"/>
      <w:numFmt w:val="decimal"/>
      <w:lvlText w:val="%4."/>
      <w:lvlJc w:val="left"/>
      <w:pPr>
        <w:ind w:left="2655" w:hanging="360"/>
      </w:pPr>
    </w:lvl>
    <w:lvl w:ilvl="4" w:tplc="040B0019" w:tentative="1">
      <w:start w:val="1"/>
      <w:numFmt w:val="lowerLetter"/>
      <w:lvlText w:val="%5."/>
      <w:lvlJc w:val="left"/>
      <w:pPr>
        <w:ind w:left="3375" w:hanging="360"/>
      </w:pPr>
    </w:lvl>
    <w:lvl w:ilvl="5" w:tplc="040B001B" w:tentative="1">
      <w:start w:val="1"/>
      <w:numFmt w:val="lowerRoman"/>
      <w:lvlText w:val="%6."/>
      <w:lvlJc w:val="right"/>
      <w:pPr>
        <w:ind w:left="4095" w:hanging="180"/>
      </w:pPr>
    </w:lvl>
    <w:lvl w:ilvl="6" w:tplc="040B000F" w:tentative="1">
      <w:start w:val="1"/>
      <w:numFmt w:val="decimal"/>
      <w:lvlText w:val="%7."/>
      <w:lvlJc w:val="left"/>
      <w:pPr>
        <w:ind w:left="4815" w:hanging="360"/>
      </w:pPr>
    </w:lvl>
    <w:lvl w:ilvl="7" w:tplc="040B0019" w:tentative="1">
      <w:start w:val="1"/>
      <w:numFmt w:val="lowerLetter"/>
      <w:lvlText w:val="%8."/>
      <w:lvlJc w:val="left"/>
      <w:pPr>
        <w:ind w:left="5535" w:hanging="360"/>
      </w:pPr>
    </w:lvl>
    <w:lvl w:ilvl="8" w:tplc="040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465A1AD6"/>
    <w:multiLevelType w:val="hybridMultilevel"/>
    <w:tmpl w:val="597453D2"/>
    <w:lvl w:ilvl="0" w:tplc="599AE47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E62568D"/>
    <w:multiLevelType w:val="hybridMultilevel"/>
    <w:tmpl w:val="5270ECA2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538B4B3A"/>
    <w:multiLevelType w:val="hybridMultilevel"/>
    <w:tmpl w:val="5AC8312A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59E027D4"/>
    <w:multiLevelType w:val="hybridMultilevel"/>
    <w:tmpl w:val="5E4012FA"/>
    <w:lvl w:ilvl="0" w:tplc="599AE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97322"/>
    <w:multiLevelType w:val="hybridMultilevel"/>
    <w:tmpl w:val="3FD4FBA0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689A28EB"/>
    <w:multiLevelType w:val="hybridMultilevel"/>
    <w:tmpl w:val="6AA26870"/>
    <w:lvl w:ilvl="0" w:tplc="A2204982">
      <w:numFmt w:val="bullet"/>
      <w:lvlText w:val="-"/>
      <w:lvlJc w:val="left"/>
      <w:pPr>
        <w:ind w:left="495" w:hanging="360"/>
      </w:pPr>
      <w:rPr>
        <w:rFonts w:ascii="Merriweather" w:eastAsia="SimSun" w:hAnsi="Merriweather" w:cs="Lucida Sans Unicode" w:hint="default"/>
      </w:rPr>
    </w:lvl>
    <w:lvl w:ilvl="1" w:tplc="040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1" w15:restartNumberingAfterBreak="0">
    <w:nsid w:val="7CEC34A3"/>
    <w:multiLevelType w:val="hybridMultilevel"/>
    <w:tmpl w:val="1078502C"/>
    <w:lvl w:ilvl="0" w:tplc="B3C05FC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001203474">
    <w:abstractNumId w:val="12"/>
  </w:num>
  <w:num w:numId="2" w16cid:durableId="523861996">
    <w:abstractNumId w:val="19"/>
  </w:num>
  <w:num w:numId="3" w16cid:durableId="412167916">
    <w:abstractNumId w:val="17"/>
  </w:num>
  <w:num w:numId="4" w16cid:durableId="1670136514">
    <w:abstractNumId w:val="16"/>
  </w:num>
  <w:num w:numId="5" w16cid:durableId="1596404652">
    <w:abstractNumId w:val="11"/>
  </w:num>
  <w:num w:numId="6" w16cid:durableId="899100569">
    <w:abstractNumId w:val="10"/>
  </w:num>
  <w:num w:numId="7" w16cid:durableId="513223479">
    <w:abstractNumId w:val="5"/>
  </w:num>
  <w:num w:numId="8" w16cid:durableId="897589329">
    <w:abstractNumId w:val="9"/>
  </w:num>
  <w:num w:numId="9" w16cid:durableId="120150803">
    <w:abstractNumId w:val="7"/>
  </w:num>
  <w:num w:numId="10" w16cid:durableId="909072313">
    <w:abstractNumId w:val="6"/>
  </w:num>
  <w:num w:numId="11" w16cid:durableId="1784957687">
    <w:abstractNumId w:val="4"/>
  </w:num>
  <w:num w:numId="12" w16cid:durableId="4481882">
    <w:abstractNumId w:val="8"/>
  </w:num>
  <w:num w:numId="13" w16cid:durableId="388770730">
    <w:abstractNumId w:val="3"/>
  </w:num>
  <w:num w:numId="14" w16cid:durableId="1410540810">
    <w:abstractNumId w:val="2"/>
  </w:num>
  <w:num w:numId="15" w16cid:durableId="1354459511">
    <w:abstractNumId w:val="1"/>
  </w:num>
  <w:num w:numId="16" w16cid:durableId="477846851">
    <w:abstractNumId w:val="0"/>
  </w:num>
  <w:num w:numId="17" w16cid:durableId="1675717854">
    <w:abstractNumId w:val="18"/>
  </w:num>
  <w:num w:numId="18" w16cid:durableId="581573293">
    <w:abstractNumId w:val="20"/>
  </w:num>
  <w:num w:numId="19" w16cid:durableId="373891243">
    <w:abstractNumId w:val="14"/>
  </w:num>
  <w:num w:numId="20" w16cid:durableId="1629895332">
    <w:abstractNumId w:val="15"/>
  </w:num>
  <w:num w:numId="21" w16cid:durableId="883177197">
    <w:abstractNumId w:val="13"/>
  </w:num>
  <w:num w:numId="22" w16cid:durableId="80531371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1304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369"/>
    <w:rsid w:val="000006D5"/>
    <w:rsid w:val="0001696B"/>
    <w:rsid w:val="00026130"/>
    <w:rsid w:val="0002656E"/>
    <w:rsid w:val="00027852"/>
    <w:rsid w:val="000406E0"/>
    <w:rsid w:val="00040D42"/>
    <w:rsid w:val="000437D8"/>
    <w:rsid w:val="00053126"/>
    <w:rsid w:val="000554DE"/>
    <w:rsid w:val="00061E1E"/>
    <w:rsid w:val="000635C4"/>
    <w:rsid w:val="000752AE"/>
    <w:rsid w:val="00077258"/>
    <w:rsid w:val="000776E2"/>
    <w:rsid w:val="000778D9"/>
    <w:rsid w:val="00077C39"/>
    <w:rsid w:val="0009167E"/>
    <w:rsid w:val="00091D4C"/>
    <w:rsid w:val="000A0292"/>
    <w:rsid w:val="000A14D8"/>
    <w:rsid w:val="000A74ED"/>
    <w:rsid w:val="000B3CC0"/>
    <w:rsid w:val="000B67AD"/>
    <w:rsid w:val="000C0369"/>
    <w:rsid w:val="000C0BB3"/>
    <w:rsid w:val="000D3A1B"/>
    <w:rsid w:val="000D42DB"/>
    <w:rsid w:val="000F102B"/>
    <w:rsid w:val="000F1B6B"/>
    <w:rsid w:val="000F4281"/>
    <w:rsid w:val="00105737"/>
    <w:rsid w:val="00105DEB"/>
    <w:rsid w:val="00113A03"/>
    <w:rsid w:val="0012341B"/>
    <w:rsid w:val="00142DDD"/>
    <w:rsid w:val="001507E3"/>
    <w:rsid w:val="001540ED"/>
    <w:rsid w:val="0015609D"/>
    <w:rsid w:val="001613E6"/>
    <w:rsid w:val="00161CAD"/>
    <w:rsid w:val="001741FD"/>
    <w:rsid w:val="001745AC"/>
    <w:rsid w:val="0018676A"/>
    <w:rsid w:val="00187B17"/>
    <w:rsid w:val="00187E8C"/>
    <w:rsid w:val="001A0743"/>
    <w:rsid w:val="001A3326"/>
    <w:rsid w:val="001A36F8"/>
    <w:rsid w:val="001A6506"/>
    <w:rsid w:val="001B2EF3"/>
    <w:rsid w:val="001C07ED"/>
    <w:rsid w:val="001C431B"/>
    <w:rsid w:val="001D1E4D"/>
    <w:rsid w:val="001D6BEF"/>
    <w:rsid w:val="001F40A9"/>
    <w:rsid w:val="001F4EEC"/>
    <w:rsid w:val="001F7337"/>
    <w:rsid w:val="00205F2D"/>
    <w:rsid w:val="00206DD6"/>
    <w:rsid w:val="0020727D"/>
    <w:rsid w:val="00210C39"/>
    <w:rsid w:val="00221F4A"/>
    <w:rsid w:val="00224A73"/>
    <w:rsid w:val="00226E47"/>
    <w:rsid w:val="00244751"/>
    <w:rsid w:val="00250CCA"/>
    <w:rsid w:val="002534F6"/>
    <w:rsid w:val="0027254F"/>
    <w:rsid w:val="00273176"/>
    <w:rsid w:val="0028125F"/>
    <w:rsid w:val="00282BE8"/>
    <w:rsid w:val="002A1228"/>
    <w:rsid w:val="002A126F"/>
    <w:rsid w:val="002A1784"/>
    <w:rsid w:val="002B21CE"/>
    <w:rsid w:val="002B57B3"/>
    <w:rsid w:val="002C0CD3"/>
    <w:rsid w:val="002D44CD"/>
    <w:rsid w:val="002D524C"/>
    <w:rsid w:val="002E1157"/>
    <w:rsid w:val="002E156E"/>
    <w:rsid w:val="002F01B1"/>
    <w:rsid w:val="002F3CB5"/>
    <w:rsid w:val="003213E4"/>
    <w:rsid w:val="0032150C"/>
    <w:rsid w:val="00321CCE"/>
    <w:rsid w:val="00326136"/>
    <w:rsid w:val="003275C9"/>
    <w:rsid w:val="00330BAF"/>
    <w:rsid w:val="0033157F"/>
    <w:rsid w:val="003334C1"/>
    <w:rsid w:val="00345DD2"/>
    <w:rsid w:val="003503FB"/>
    <w:rsid w:val="00351AE0"/>
    <w:rsid w:val="00351F98"/>
    <w:rsid w:val="00355F78"/>
    <w:rsid w:val="00365D2B"/>
    <w:rsid w:val="00384AE0"/>
    <w:rsid w:val="003856A4"/>
    <w:rsid w:val="003874FA"/>
    <w:rsid w:val="00391620"/>
    <w:rsid w:val="0039491F"/>
    <w:rsid w:val="003A0F17"/>
    <w:rsid w:val="003A10C2"/>
    <w:rsid w:val="003A3C59"/>
    <w:rsid w:val="003A56CB"/>
    <w:rsid w:val="003B0ABD"/>
    <w:rsid w:val="003C6EE7"/>
    <w:rsid w:val="003E406A"/>
    <w:rsid w:val="003E7AAD"/>
    <w:rsid w:val="003F235F"/>
    <w:rsid w:val="003F2DB9"/>
    <w:rsid w:val="00404D8A"/>
    <w:rsid w:val="004113AF"/>
    <w:rsid w:val="004140B0"/>
    <w:rsid w:val="0041789B"/>
    <w:rsid w:val="00423966"/>
    <w:rsid w:val="00430D22"/>
    <w:rsid w:val="00444B34"/>
    <w:rsid w:val="00444DD2"/>
    <w:rsid w:val="004576CD"/>
    <w:rsid w:val="004576D6"/>
    <w:rsid w:val="00457790"/>
    <w:rsid w:val="00460C21"/>
    <w:rsid w:val="0047283E"/>
    <w:rsid w:val="00477B46"/>
    <w:rsid w:val="00483E24"/>
    <w:rsid w:val="00495C79"/>
    <w:rsid w:val="004A069A"/>
    <w:rsid w:val="004A0CAD"/>
    <w:rsid w:val="004A29FF"/>
    <w:rsid w:val="004A3FD0"/>
    <w:rsid w:val="004B0DDA"/>
    <w:rsid w:val="004C2CD9"/>
    <w:rsid w:val="004D507C"/>
    <w:rsid w:val="004D5F0F"/>
    <w:rsid w:val="004D6020"/>
    <w:rsid w:val="004D7781"/>
    <w:rsid w:val="004E784E"/>
    <w:rsid w:val="004F2C16"/>
    <w:rsid w:val="00503055"/>
    <w:rsid w:val="00521815"/>
    <w:rsid w:val="005220FD"/>
    <w:rsid w:val="0052723D"/>
    <w:rsid w:val="0053201D"/>
    <w:rsid w:val="00534212"/>
    <w:rsid w:val="00540ADF"/>
    <w:rsid w:val="005416A0"/>
    <w:rsid w:val="00542720"/>
    <w:rsid w:val="00544198"/>
    <w:rsid w:val="00550A13"/>
    <w:rsid w:val="00553BCF"/>
    <w:rsid w:val="00553E17"/>
    <w:rsid w:val="005569FE"/>
    <w:rsid w:val="00557B6F"/>
    <w:rsid w:val="005632BD"/>
    <w:rsid w:val="0056469A"/>
    <w:rsid w:val="00566C55"/>
    <w:rsid w:val="00567CBB"/>
    <w:rsid w:val="00575FF6"/>
    <w:rsid w:val="00576E68"/>
    <w:rsid w:val="00582F81"/>
    <w:rsid w:val="00584AE4"/>
    <w:rsid w:val="00596F37"/>
    <w:rsid w:val="005A07DF"/>
    <w:rsid w:val="005A4D40"/>
    <w:rsid w:val="005B10FB"/>
    <w:rsid w:val="005B3677"/>
    <w:rsid w:val="005B483D"/>
    <w:rsid w:val="005C7ECA"/>
    <w:rsid w:val="005D2136"/>
    <w:rsid w:val="005D2643"/>
    <w:rsid w:val="005D379D"/>
    <w:rsid w:val="005E6CCF"/>
    <w:rsid w:val="005F28F7"/>
    <w:rsid w:val="006007EE"/>
    <w:rsid w:val="00602CCC"/>
    <w:rsid w:val="00612B5C"/>
    <w:rsid w:val="006131E2"/>
    <w:rsid w:val="006148FA"/>
    <w:rsid w:val="00620F01"/>
    <w:rsid w:val="00633949"/>
    <w:rsid w:val="006424EC"/>
    <w:rsid w:val="00642F73"/>
    <w:rsid w:val="006472D0"/>
    <w:rsid w:val="00647733"/>
    <w:rsid w:val="00654BFA"/>
    <w:rsid w:val="00662C0F"/>
    <w:rsid w:val="006636C3"/>
    <w:rsid w:val="006778E5"/>
    <w:rsid w:val="0068035A"/>
    <w:rsid w:val="006878B3"/>
    <w:rsid w:val="006916B9"/>
    <w:rsid w:val="006935C7"/>
    <w:rsid w:val="006A60A0"/>
    <w:rsid w:val="006A70C2"/>
    <w:rsid w:val="006B2760"/>
    <w:rsid w:val="006B7777"/>
    <w:rsid w:val="006C0C8B"/>
    <w:rsid w:val="006C154D"/>
    <w:rsid w:val="006D573F"/>
    <w:rsid w:val="006E0938"/>
    <w:rsid w:val="006E0E7F"/>
    <w:rsid w:val="006E1C70"/>
    <w:rsid w:val="006E6856"/>
    <w:rsid w:val="00703EAF"/>
    <w:rsid w:val="007076EC"/>
    <w:rsid w:val="007125A0"/>
    <w:rsid w:val="00730437"/>
    <w:rsid w:val="007325B8"/>
    <w:rsid w:val="00732860"/>
    <w:rsid w:val="007405FB"/>
    <w:rsid w:val="007439E3"/>
    <w:rsid w:val="007564FB"/>
    <w:rsid w:val="00767131"/>
    <w:rsid w:val="00770DC0"/>
    <w:rsid w:val="007757DD"/>
    <w:rsid w:val="00775B2F"/>
    <w:rsid w:val="007766AE"/>
    <w:rsid w:val="00780BBB"/>
    <w:rsid w:val="00784F32"/>
    <w:rsid w:val="00785FEF"/>
    <w:rsid w:val="00790828"/>
    <w:rsid w:val="0079094A"/>
    <w:rsid w:val="0079464D"/>
    <w:rsid w:val="007A101E"/>
    <w:rsid w:val="007B21A8"/>
    <w:rsid w:val="007B295A"/>
    <w:rsid w:val="007C0390"/>
    <w:rsid w:val="007C28EC"/>
    <w:rsid w:val="007C4EBC"/>
    <w:rsid w:val="007C67D9"/>
    <w:rsid w:val="007D701A"/>
    <w:rsid w:val="007E0754"/>
    <w:rsid w:val="007E22E4"/>
    <w:rsid w:val="007E2B32"/>
    <w:rsid w:val="007F1EF8"/>
    <w:rsid w:val="007F29B7"/>
    <w:rsid w:val="008072D2"/>
    <w:rsid w:val="00812C20"/>
    <w:rsid w:val="00815A82"/>
    <w:rsid w:val="008201AC"/>
    <w:rsid w:val="00823D9C"/>
    <w:rsid w:val="0083211F"/>
    <w:rsid w:val="0083660F"/>
    <w:rsid w:val="00837483"/>
    <w:rsid w:val="0084271A"/>
    <w:rsid w:val="00854DE7"/>
    <w:rsid w:val="0087393A"/>
    <w:rsid w:val="00873964"/>
    <w:rsid w:val="00873A9B"/>
    <w:rsid w:val="008744AC"/>
    <w:rsid w:val="008770C9"/>
    <w:rsid w:val="00881757"/>
    <w:rsid w:val="00882F48"/>
    <w:rsid w:val="00886828"/>
    <w:rsid w:val="00890BF2"/>
    <w:rsid w:val="00891017"/>
    <w:rsid w:val="00891788"/>
    <w:rsid w:val="00895ADD"/>
    <w:rsid w:val="008B1D52"/>
    <w:rsid w:val="008B5AFB"/>
    <w:rsid w:val="008B712C"/>
    <w:rsid w:val="008D0AE3"/>
    <w:rsid w:val="008D233E"/>
    <w:rsid w:val="008D25A9"/>
    <w:rsid w:val="008E6A66"/>
    <w:rsid w:val="008F09C4"/>
    <w:rsid w:val="00900B48"/>
    <w:rsid w:val="009019AF"/>
    <w:rsid w:val="00914DD7"/>
    <w:rsid w:val="00932FC9"/>
    <w:rsid w:val="009465CE"/>
    <w:rsid w:val="00947603"/>
    <w:rsid w:val="00951A85"/>
    <w:rsid w:val="009521E2"/>
    <w:rsid w:val="0095620A"/>
    <w:rsid w:val="00956A1B"/>
    <w:rsid w:val="00965892"/>
    <w:rsid w:val="0096745D"/>
    <w:rsid w:val="00972897"/>
    <w:rsid w:val="00972DD0"/>
    <w:rsid w:val="009A3F59"/>
    <w:rsid w:val="009A48CE"/>
    <w:rsid w:val="009A76E4"/>
    <w:rsid w:val="009B2A92"/>
    <w:rsid w:val="009C7C5F"/>
    <w:rsid w:val="009D1483"/>
    <w:rsid w:val="009D1AD6"/>
    <w:rsid w:val="009D323D"/>
    <w:rsid w:val="009E0D5D"/>
    <w:rsid w:val="009F40DC"/>
    <w:rsid w:val="00A02D17"/>
    <w:rsid w:val="00A064F7"/>
    <w:rsid w:val="00A1168B"/>
    <w:rsid w:val="00A11D9D"/>
    <w:rsid w:val="00A1415B"/>
    <w:rsid w:val="00A36BEB"/>
    <w:rsid w:val="00A4043B"/>
    <w:rsid w:val="00A5185B"/>
    <w:rsid w:val="00A613CD"/>
    <w:rsid w:val="00A620AB"/>
    <w:rsid w:val="00A62353"/>
    <w:rsid w:val="00A67082"/>
    <w:rsid w:val="00A95118"/>
    <w:rsid w:val="00AA1D0E"/>
    <w:rsid w:val="00AA2CB3"/>
    <w:rsid w:val="00AA5173"/>
    <w:rsid w:val="00AA5C5F"/>
    <w:rsid w:val="00AA670A"/>
    <w:rsid w:val="00AB2899"/>
    <w:rsid w:val="00AC4F82"/>
    <w:rsid w:val="00AD34CA"/>
    <w:rsid w:val="00AD3965"/>
    <w:rsid w:val="00AD5602"/>
    <w:rsid w:val="00AF615A"/>
    <w:rsid w:val="00B01A5E"/>
    <w:rsid w:val="00B0753E"/>
    <w:rsid w:val="00B107C7"/>
    <w:rsid w:val="00B143B0"/>
    <w:rsid w:val="00B23582"/>
    <w:rsid w:val="00B25BD7"/>
    <w:rsid w:val="00B30C6B"/>
    <w:rsid w:val="00B31C16"/>
    <w:rsid w:val="00B4393A"/>
    <w:rsid w:val="00B43B6B"/>
    <w:rsid w:val="00B45A6A"/>
    <w:rsid w:val="00B46555"/>
    <w:rsid w:val="00B4692F"/>
    <w:rsid w:val="00B5135C"/>
    <w:rsid w:val="00B556BD"/>
    <w:rsid w:val="00B65D94"/>
    <w:rsid w:val="00B714EF"/>
    <w:rsid w:val="00B7418E"/>
    <w:rsid w:val="00B80E88"/>
    <w:rsid w:val="00B8773E"/>
    <w:rsid w:val="00B924A2"/>
    <w:rsid w:val="00B95912"/>
    <w:rsid w:val="00BA4F51"/>
    <w:rsid w:val="00BA5A1D"/>
    <w:rsid w:val="00BA64E7"/>
    <w:rsid w:val="00BB4EAA"/>
    <w:rsid w:val="00BC2654"/>
    <w:rsid w:val="00BC2658"/>
    <w:rsid w:val="00BC3526"/>
    <w:rsid w:val="00BC5C3C"/>
    <w:rsid w:val="00BE1B05"/>
    <w:rsid w:val="00BE35A5"/>
    <w:rsid w:val="00BE69DC"/>
    <w:rsid w:val="00BF1BBE"/>
    <w:rsid w:val="00BF783D"/>
    <w:rsid w:val="00C00482"/>
    <w:rsid w:val="00C014E2"/>
    <w:rsid w:val="00C06478"/>
    <w:rsid w:val="00C13292"/>
    <w:rsid w:val="00C31D7E"/>
    <w:rsid w:val="00C417B5"/>
    <w:rsid w:val="00C4363F"/>
    <w:rsid w:val="00C45426"/>
    <w:rsid w:val="00C46A0E"/>
    <w:rsid w:val="00C60A6D"/>
    <w:rsid w:val="00C70E70"/>
    <w:rsid w:val="00C713CC"/>
    <w:rsid w:val="00C82AC3"/>
    <w:rsid w:val="00C836BB"/>
    <w:rsid w:val="00C85118"/>
    <w:rsid w:val="00C87F55"/>
    <w:rsid w:val="00C92E31"/>
    <w:rsid w:val="00C97BBD"/>
    <w:rsid w:val="00CA2498"/>
    <w:rsid w:val="00CA73C8"/>
    <w:rsid w:val="00CB01A5"/>
    <w:rsid w:val="00CB3DE5"/>
    <w:rsid w:val="00CC3DA8"/>
    <w:rsid w:val="00CD569C"/>
    <w:rsid w:val="00CD63D1"/>
    <w:rsid w:val="00CE4516"/>
    <w:rsid w:val="00CE63AD"/>
    <w:rsid w:val="00CF043C"/>
    <w:rsid w:val="00D06ACF"/>
    <w:rsid w:val="00D113D9"/>
    <w:rsid w:val="00D22333"/>
    <w:rsid w:val="00D41F5A"/>
    <w:rsid w:val="00D46361"/>
    <w:rsid w:val="00D46FA5"/>
    <w:rsid w:val="00D47C69"/>
    <w:rsid w:val="00D507C0"/>
    <w:rsid w:val="00D51345"/>
    <w:rsid w:val="00D601AD"/>
    <w:rsid w:val="00D63E55"/>
    <w:rsid w:val="00D7061C"/>
    <w:rsid w:val="00D711CD"/>
    <w:rsid w:val="00D71C1D"/>
    <w:rsid w:val="00D75C70"/>
    <w:rsid w:val="00D80A8B"/>
    <w:rsid w:val="00D90168"/>
    <w:rsid w:val="00D971A2"/>
    <w:rsid w:val="00D97E04"/>
    <w:rsid w:val="00DA003E"/>
    <w:rsid w:val="00DA0407"/>
    <w:rsid w:val="00DB355F"/>
    <w:rsid w:val="00DD1539"/>
    <w:rsid w:val="00DD4325"/>
    <w:rsid w:val="00DE301C"/>
    <w:rsid w:val="00DE337B"/>
    <w:rsid w:val="00DE42A7"/>
    <w:rsid w:val="00E05713"/>
    <w:rsid w:val="00E05ABB"/>
    <w:rsid w:val="00E13D66"/>
    <w:rsid w:val="00E20EE5"/>
    <w:rsid w:val="00E21CCB"/>
    <w:rsid w:val="00E23434"/>
    <w:rsid w:val="00E25758"/>
    <w:rsid w:val="00E2711E"/>
    <w:rsid w:val="00E27CAC"/>
    <w:rsid w:val="00E27D36"/>
    <w:rsid w:val="00E32C6C"/>
    <w:rsid w:val="00E33709"/>
    <w:rsid w:val="00E4417D"/>
    <w:rsid w:val="00E529ED"/>
    <w:rsid w:val="00E57A34"/>
    <w:rsid w:val="00E57D5C"/>
    <w:rsid w:val="00E74012"/>
    <w:rsid w:val="00E770BB"/>
    <w:rsid w:val="00E874F7"/>
    <w:rsid w:val="00E92124"/>
    <w:rsid w:val="00E9353C"/>
    <w:rsid w:val="00E9636D"/>
    <w:rsid w:val="00EA6F2A"/>
    <w:rsid w:val="00EA7BAA"/>
    <w:rsid w:val="00EB220C"/>
    <w:rsid w:val="00EC0569"/>
    <w:rsid w:val="00EC4833"/>
    <w:rsid w:val="00EC7E1A"/>
    <w:rsid w:val="00ED0BE6"/>
    <w:rsid w:val="00EE0AAE"/>
    <w:rsid w:val="00EE7D63"/>
    <w:rsid w:val="00EF13B7"/>
    <w:rsid w:val="00EF1A93"/>
    <w:rsid w:val="00EF426C"/>
    <w:rsid w:val="00F0046A"/>
    <w:rsid w:val="00F07566"/>
    <w:rsid w:val="00F13E19"/>
    <w:rsid w:val="00F21267"/>
    <w:rsid w:val="00F261E9"/>
    <w:rsid w:val="00F30E6D"/>
    <w:rsid w:val="00F321CE"/>
    <w:rsid w:val="00F3586E"/>
    <w:rsid w:val="00F40F4E"/>
    <w:rsid w:val="00F42E27"/>
    <w:rsid w:val="00F43B41"/>
    <w:rsid w:val="00F54A7A"/>
    <w:rsid w:val="00F61C6D"/>
    <w:rsid w:val="00F63C17"/>
    <w:rsid w:val="00F72E15"/>
    <w:rsid w:val="00F750E4"/>
    <w:rsid w:val="00F76B64"/>
    <w:rsid w:val="00F80B91"/>
    <w:rsid w:val="00F81680"/>
    <w:rsid w:val="00F830FB"/>
    <w:rsid w:val="00F864BD"/>
    <w:rsid w:val="00F874DD"/>
    <w:rsid w:val="00F93E96"/>
    <w:rsid w:val="00FA1636"/>
    <w:rsid w:val="00FA4BF4"/>
    <w:rsid w:val="00FB75DE"/>
    <w:rsid w:val="00FD2E62"/>
    <w:rsid w:val="00FE20C6"/>
    <w:rsid w:val="00FE4938"/>
    <w:rsid w:val="00FF1005"/>
    <w:rsid w:val="37F7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5A2C40C"/>
  <w15:docId w15:val="{423389AC-CFCC-42C7-86CE-B7F3F90E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 Light" w:eastAsia="SimSun" w:hAnsi="Merriweather Light" w:cs="Times New Roman"/>
        <w:sz w:val="18"/>
        <w:szCs w:val="18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05ABB"/>
  </w:style>
  <w:style w:type="paragraph" w:styleId="Heading1">
    <w:name w:val="heading 1"/>
    <w:basedOn w:val="Normal"/>
    <w:next w:val="Normal"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yyliPartio-koroste2">
    <w:name w:val="Tyyli Partio - koroste2"/>
    <w:aliases w:val="kursiivi + (Latinalainen) Merriweather Bold..."/>
    <w:basedOn w:val="Normal"/>
    <w:rsid w:val="004A0CAD"/>
    <w:pPr>
      <w:ind w:left="1418" w:right="56"/>
    </w:pPr>
    <w:rPr>
      <w:rFonts w:ascii="Merriweather Bold" w:hAnsi="Merriweather Bold" w:cs="Lucida Sans Unicode"/>
    </w:rPr>
  </w:style>
  <w:style w:type="character" w:styleId="Hyperlink">
    <w:name w:val="Hyperlink"/>
    <w:qFormat/>
    <w:rsid w:val="00612B5C"/>
    <w:rPr>
      <w:rFonts w:ascii="Merriweather Bold" w:hAnsi="Merriweather Bold"/>
      <w:color w:val="28AAE1" w:themeColor="accent1"/>
      <w:sz w:val="17"/>
      <w:u w:val="single"/>
    </w:rPr>
  </w:style>
  <w:style w:type="character" w:customStyle="1" w:styleId="PARTIOyltunnisteasiakirjaChar">
    <w:name w:val="PARTIO ylätunniste asiakirja Char"/>
    <w:link w:val="PARTIOyltunnisteasiakirja"/>
    <w:rsid w:val="004A0CAD"/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alatunnistenimi">
    <w:name w:val="PARTIO alatunniste nimi"/>
    <w:basedOn w:val="Normal"/>
    <w:link w:val="PARTIOalatunnistenimiChar"/>
    <w:rsid w:val="005C7ECA"/>
    <w:rPr>
      <w:rFonts w:asciiTheme="majorHAnsi" w:hAnsiTheme="majorHAnsi" w:cs="Garamond"/>
      <w:noProof/>
      <w:color w:val="213764"/>
      <w:kern w:val="18"/>
      <w:sz w:val="22"/>
    </w:rPr>
  </w:style>
  <w:style w:type="paragraph" w:customStyle="1" w:styleId="PARTIOalatunnisteosoite">
    <w:name w:val="PARTIO alatunniste osoite"/>
    <w:basedOn w:val="Normal"/>
    <w:link w:val="PARTIOalatunnisteosoiteChar"/>
    <w:rsid w:val="006916B9"/>
    <w:pPr>
      <w:jc w:val="center"/>
    </w:pPr>
    <w:rPr>
      <w:rFonts w:ascii="Merriweather" w:hAnsi="Merriweather" w:cs="Garamond"/>
      <w:noProof/>
      <w:color w:val="213965"/>
      <w:sz w:val="16"/>
    </w:rPr>
  </w:style>
  <w:style w:type="character" w:customStyle="1" w:styleId="PARTIOyltunnistepvmChar">
    <w:name w:val="PARTIO ylätunniste pvm Char"/>
    <w:link w:val="PARTIOyltunnistepvm"/>
    <w:rsid w:val="004A0CAD"/>
    <w:rPr>
      <w:rFonts w:ascii="Merriweather Bold" w:hAnsi="Merriweather Bold"/>
      <w:color w:val="213764"/>
      <w:sz w:val="18"/>
      <w:szCs w:val="24"/>
    </w:rPr>
  </w:style>
  <w:style w:type="character" w:customStyle="1" w:styleId="PARTIOalatunnistenimiChar">
    <w:name w:val="PARTIO alatunniste nimi Char"/>
    <w:link w:val="PARTIOalatunnistenimi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styleId="Header">
    <w:name w:val="header"/>
    <w:basedOn w:val="Normal"/>
    <w:rsid w:val="00BE35A5"/>
    <w:pPr>
      <w:tabs>
        <w:tab w:val="center" w:pos="4819"/>
        <w:tab w:val="right" w:pos="9638"/>
      </w:tabs>
    </w:pPr>
  </w:style>
  <w:style w:type="character" w:customStyle="1" w:styleId="PARTIOalatunnisteosoiteChar">
    <w:name w:val="PARTIO alatunniste osoite Char"/>
    <w:link w:val="PARTIOalatunnisteosoite"/>
    <w:rsid w:val="006916B9"/>
    <w:rPr>
      <w:rFonts w:ascii="Merriweather" w:hAnsi="Merriweather" w:cs="Garamond"/>
      <w:noProof/>
      <w:color w:val="213965"/>
      <w:sz w:val="16"/>
    </w:rPr>
  </w:style>
  <w:style w:type="character" w:customStyle="1" w:styleId="Heading2Char">
    <w:name w:val="Heading 2 Char"/>
    <w:link w:val="Heading2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customStyle="1" w:styleId="Heading3Char">
    <w:name w:val="Heading 3 Char"/>
    <w:link w:val="Heading3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customStyle="1" w:styleId="PARTIOyltunnisteasiakirja">
    <w:name w:val="PARTIO ylätunniste asiakirja"/>
    <w:basedOn w:val="Normal"/>
    <w:link w:val="PARTIOyltunnisteasiakirjaChar"/>
    <w:rsid w:val="004A0CAD"/>
    <w:pPr>
      <w:tabs>
        <w:tab w:val="left" w:pos="1120"/>
        <w:tab w:val="left" w:pos="2268"/>
        <w:tab w:val="left" w:pos="3960"/>
        <w:tab w:val="left" w:pos="5669"/>
      </w:tabs>
    </w:pPr>
    <w:rPr>
      <w:rFonts w:ascii="Merriweather" w:hAnsi="Merriweather"/>
      <w:smallCaps/>
      <w:color w:val="253764"/>
      <w:spacing w:val="20"/>
      <w:szCs w:val="28"/>
    </w:rPr>
  </w:style>
  <w:style w:type="paragraph" w:customStyle="1" w:styleId="PARTIOyltunnistepvm">
    <w:name w:val="PARTIO ylätunniste pvm"/>
    <w:basedOn w:val="Normal"/>
    <w:link w:val="PARTIOyltunnistepvmChar"/>
    <w:rsid w:val="004A0CAD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Merriweather Bold" w:hAnsi="Merriweather Bold"/>
      <w:color w:val="213764"/>
    </w:rPr>
  </w:style>
  <w:style w:type="paragraph" w:customStyle="1" w:styleId="PARTIOpotsikkosininen">
    <w:name w:val="PARTIO pääotsikko sininen"/>
    <w:basedOn w:val="Normal"/>
    <w:link w:val="PARTIOpotsikkosininenChar"/>
    <w:rsid w:val="00FA1636"/>
    <w:pPr>
      <w:spacing w:before="100" w:beforeAutospacing="1" w:after="100" w:afterAutospacing="1"/>
    </w:pPr>
    <w:rPr>
      <w:rFonts w:asciiTheme="majorHAnsi" w:hAnsiTheme="majorHAnsi"/>
      <w:caps/>
      <w:color w:val="28AAE1" w:themeColor="accent1"/>
      <w:sz w:val="52"/>
      <w:szCs w:val="52"/>
    </w:rPr>
  </w:style>
  <w:style w:type="paragraph" w:customStyle="1" w:styleId="Korostussininen">
    <w:name w:val="Korostus sininen"/>
    <w:basedOn w:val="PARTIOboldkorostus"/>
    <w:rsid w:val="00E05ABB"/>
  </w:style>
  <w:style w:type="paragraph" w:customStyle="1" w:styleId="Leipateksti">
    <w:name w:val="Leipateksti"/>
    <w:basedOn w:val="Normal"/>
    <w:link w:val="LeipatekstiChar"/>
    <w:qFormat/>
    <w:rsid w:val="001C431B"/>
    <w:rPr>
      <w:rFonts w:ascii="Merriweather" w:hAnsi="Merriweather" w:cs="Lucida Sans Unicode"/>
    </w:rPr>
  </w:style>
  <w:style w:type="paragraph" w:customStyle="1" w:styleId="PARTIOvliotsikkosininen">
    <w:name w:val="PARTIO väliotsikko sininen"/>
    <w:autoRedefine/>
    <w:rsid w:val="00105737"/>
    <w:pPr>
      <w:spacing w:before="280" w:after="80" w:line="240" w:lineRule="exact"/>
    </w:pPr>
    <w:rPr>
      <w:rFonts w:asciiTheme="majorHAnsi" w:hAnsiTheme="majorHAnsi" w:cs="Lucida Sans Unicode"/>
      <w:caps/>
      <w:color w:val="28AAE1" w:themeColor="accent1"/>
      <w:spacing w:val="16"/>
      <w:sz w:val="23"/>
      <w:szCs w:val="24"/>
    </w:rPr>
  </w:style>
  <w:style w:type="paragraph" w:customStyle="1" w:styleId="PARTIOleipislhettj">
    <w:name w:val="PARTIO leipis lähettäjä"/>
    <w:basedOn w:val="Leipateksti"/>
    <w:rsid w:val="00AB2899"/>
    <w:rPr>
      <w:rFonts w:ascii="Merriweather Bold" w:hAnsi="Merriweather Bold"/>
    </w:rPr>
  </w:style>
  <w:style w:type="paragraph" w:styleId="BalloonText">
    <w:name w:val="Balloon Text"/>
    <w:basedOn w:val="Normal"/>
    <w:link w:val="BalloonTextChar"/>
    <w:rsid w:val="00210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0C39"/>
    <w:rPr>
      <w:rFonts w:ascii="Tahoma" w:hAnsi="Tahoma" w:cs="Tahoma"/>
      <w:sz w:val="16"/>
      <w:szCs w:val="16"/>
    </w:rPr>
  </w:style>
  <w:style w:type="paragraph" w:customStyle="1" w:styleId="Potsikko">
    <w:name w:val="Pääotsikko"/>
    <w:basedOn w:val="Heading1"/>
    <w:link w:val="PotsikkoChar"/>
    <w:qFormat/>
    <w:rsid w:val="00C06478"/>
    <w:pPr>
      <w:suppressAutoHyphens/>
      <w:spacing w:line="540" w:lineRule="exact"/>
      <w:contextualSpacing/>
    </w:pPr>
    <w:rPr>
      <w:rFonts w:ascii="Tondu Beta" w:hAnsi="Tondu Beta"/>
      <w:caps/>
      <w:color w:val="253764" w:themeColor="text2"/>
      <w:spacing w:val="20"/>
      <w:sz w:val="50"/>
    </w:rPr>
  </w:style>
  <w:style w:type="character" w:customStyle="1" w:styleId="PARTIOpotsikkosininenChar">
    <w:name w:val="PARTIO pääotsikko sininen Char"/>
    <w:basedOn w:val="PARTIOyltunnistepvmChar"/>
    <w:link w:val="PARTIOpotsikkosininen"/>
    <w:rsid w:val="00FA1636"/>
    <w:rPr>
      <w:rFonts w:asciiTheme="majorHAnsi" w:hAnsiTheme="majorHAnsi"/>
      <w:caps/>
      <w:color w:val="28AAE1" w:themeColor="accent1"/>
      <w:sz w:val="52"/>
      <w:szCs w:val="52"/>
    </w:rPr>
  </w:style>
  <w:style w:type="character" w:customStyle="1" w:styleId="PotsikkoChar">
    <w:name w:val="Pääotsikko Char"/>
    <w:basedOn w:val="PARTIOpotsikkosininenChar"/>
    <w:link w:val="Potsikko"/>
    <w:rsid w:val="00C06478"/>
    <w:rPr>
      <w:rFonts w:ascii="Tondu Beta" w:hAnsi="Tondu Beta" w:cs="Arial"/>
      <w:b/>
      <w:bCs/>
      <w:caps/>
      <w:color w:val="253764" w:themeColor="text2"/>
      <w:spacing w:val="20"/>
      <w:kern w:val="32"/>
      <w:sz w:val="50"/>
      <w:szCs w:val="32"/>
    </w:rPr>
  </w:style>
  <w:style w:type="paragraph" w:customStyle="1" w:styleId="AlatunnisteSP">
    <w:name w:val="Alatunniste SP"/>
    <w:basedOn w:val="Normal"/>
    <w:link w:val="AlatunnisteSPChar"/>
    <w:rsid w:val="00206DD6"/>
    <w:pPr>
      <w:jc w:val="center"/>
    </w:pPr>
    <w:rPr>
      <w:rFonts w:ascii="Merriweather Bold" w:hAnsi="Merriweather Bold"/>
      <w:color w:val="253764" w:themeColor="text2"/>
      <w:sz w:val="17"/>
      <w:szCs w:val="20"/>
    </w:rPr>
  </w:style>
  <w:style w:type="character" w:customStyle="1" w:styleId="AlatunnisteSPChar">
    <w:name w:val="Alatunniste SP Char"/>
    <w:basedOn w:val="DefaultParagraphFont"/>
    <w:link w:val="AlatunnisteSP"/>
    <w:rsid w:val="00206DD6"/>
    <w:rPr>
      <w:rFonts w:ascii="Merriweather Bold" w:hAnsi="Merriweather Bold"/>
      <w:color w:val="253764" w:themeColor="text2"/>
      <w:sz w:val="17"/>
      <w:szCs w:val="20"/>
    </w:rPr>
  </w:style>
  <w:style w:type="paragraph" w:customStyle="1" w:styleId="PARTIOvliotsikkopieni">
    <w:name w:val="PARTIO väliotsikko pieni"/>
    <w:basedOn w:val="Leipateksti"/>
    <w:link w:val="PARTIOvliotsikkopieniChar"/>
    <w:rsid w:val="00914DD7"/>
    <w:pPr>
      <w:spacing w:after="100"/>
    </w:pPr>
    <w:rPr>
      <w:rFonts w:ascii="PT Sans" w:hAnsi="PT Sans"/>
      <w:color w:val="28AAE1" w:themeColor="accent1"/>
      <w:sz w:val="24"/>
      <w:szCs w:val="26"/>
    </w:rPr>
  </w:style>
  <w:style w:type="character" w:customStyle="1" w:styleId="LeipatekstiChar">
    <w:name w:val="Leipateksti Char"/>
    <w:basedOn w:val="DefaultParagraphFont"/>
    <w:link w:val="Leipateksti"/>
    <w:rsid w:val="001C431B"/>
    <w:rPr>
      <w:rFonts w:ascii="Merriweather" w:hAnsi="Merriweather" w:cs="Lucida Sans Unicode"/>
    </w:rPr>
  </w:style>
  <w:style w:type="character" w:customStyle="1" w:styleId="PARTIOvliotsikkopieniChar">
    <w:name w:val="PARTIO väliotsikko pieni Char"/>
    <w:basedOn w:val="LeipatekstiChar"/>
    <w:link w:val="PARTIOvliotsikkopieni"/>
    <w:rsid w:val="00914DD7"/>
    <w:rPr>
      <w:rFonts w:ascii="PT Sans" w:hAnsi="PT Sans" w:cs="Lucida Sans Unicode"/>
      <w:color w:val="28AAE1" w:themeColor="accent1"/>
      <w:sz w:val="24"/>
      <w:szCs w:val="26"/>
    </w:rPr>
  </w:style>
  <w:style w:type="paragraph" w:customStyle="1" w:styleId="PARTIOboldkorostus">
    <w:name w:val="PARTIO bold korostus"/>
    <w:basedOn w:val="Leipateksti"/>
    <w:link w:val="PARTIOboldkorostusChar"/>
    <w:rsid w:val="006D573F"/>
    <w:rPr>
      <w:rFonts w:ascii="Merriweather Bold" w:hAnsi="Merriweather Bold"/>
      <w:color w:val="253764" w:themeColor="text2"/>
    </w:rPr>
  </w:style>
  <w:style w:type="character" w:customStyle="1" w:styleId="PARTIOboldkorostusChar">
    <w:name w:val="PARTIO bold korostus Char"/>
    <w:basedOn w:val="LeipatekstiChar"/>
    <w:link w:val="PARTIOboldkorostus"/>
    <w:rsid w:val="006D573F"/>
    <w:rPr>
      <w:rFonts w:ascii="Merriweather Bold" w:hAnsi="Merriweather Bold" w:cs="Lucida Sans Unicode"/>
      <w:color w:val="253764" w:themeColor="text2"/>
      <w:sz w:val="18"/>
      <w:szCs w:val="18"/>
    </w:rPr>
  </w:style>
  <w:style w:type="paragraph" w:customStyle="1" w:styleId="Lista">
    <w:name w:val="Lista"/>
    <w:basedOn w:val="Leipateksti"/>
    <w:link w:val="ListaChar"/>
    <w:qFormat/>
    <w:rsid w:val="001F4EEC"/>
    <w:pPr>
      <w:numPr>
        <w:numId w:val="21"/>
      </w:numPr>
    </w:pPr>
    <w:rPr>
      <w:lang w:val="en-US"/>
    </w:rPr>
  </w:style>
  <w:style w:type="character" w:customStyle="1" w:styleId="ListaChar">
    <w:name w:val="Lista Char"/>
    <w:basedOn w:val="LeipatekstiChar"/>
    <w:link w:val="Lista"/>
    <w:rsid w:val="001F4EEC"/>
    <w:rPr>
      <w:rFonts w:ascii="Merriweather" w:hAnsi="Merriweather" w:cs="Lucida Sans Unicode"/>
      <w:lang w:val="en-US"/>
    </w:rPr>
  </w:style>
  <w:style w:type="paragraph" w:customStyle="1" w:styleId="Vliotsikkoohut">
    <w:name w:val="Väliotsikko ohut"/>
    <w:basedOn w:val="PARTIOvliotsikkopieni"/>
    <w:qFormat/>
    <w:rsid w:val="005A07DF"/>
    <w:pPr>
      <w:spacing w:line="280" w:lineRule="exact"/>
      <w:contextualSpacing/>
    </w:pPr>
    <w:rPr>
      <w:color w:val="253764" w:themeColor="text2"/>
      <w:sz w:val="27"/>
    </w:rPr>
  </w:style>
  <w:style w:type="paragraph" w:customStyle="1" w:styleId="PARTIOleipis">
    <w:name w:val="PARTIO leipis"/>
    <w:basedOn w:val="Leipateksti"/>
    <w:link w:val="PARTIOleipisChar"/>
    <w:rsid w:val="00E13D66"/>
    <w:pPr>
      <w:ind w:right="-1"/>
    </w:pPr>
  </w:style>
  <w:style w:type="character" w:customStyle="1" w:styleId="PARTIOleipisChar">
    <w:name w:val="PARTIO leipis Char"/>
    <w:basedOn w:val="LeipatekstiChar"/>
    <w:link w:val="PARTIOleipis"/>
    <w:rsid w:val="00E13D66"/>
    <w:rPr>
      <w:rFonts w:ascii="Merriweather" w:hAnsi="Merriweather" w:cs="Lucida Sans Unicode"/>
      <w:sz w:val="18"/>
      <w:szCs w:val="18"/>
    </w:rPr>
  </w:style>
  <w:style w:type="paragraph" w:styleId="Footer">
    <w:name w:val="footer"/>
    <w:basedOn w:val="Normal"/>
    <w:link w:val="FooterChar"/>
    <w:unhideWhenUsed/>
    <w:rsid w:val="005220F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220FD"/>
  </w:style>
  <w:style w:type="paragraph" w:customStyle="1" w:styleId="Vliotsikkopaksu">
    <w:name w:val="Väliotsikko paksu"/>
    <w:basedOn w:val="Leipateksti"/>
    <w:link w:val="VliotsikkopaksuChar"/>
    <w:rsid w:val="00B65D94"/>
    <w:pPr>
      <w:spacing w:after="100"/>
      <w:contextualSpacing/>
    </w:pPr>
    <w:rPr>
      <w:rFonts w:asciiTheme="majorHAnsi" w:hAnsiTheme="majorHAnsi"/>
      <w:color w:val="28AAE1" w:themeColor="accent1"/>
      <w:spacing w:val="8"/>
      <w:sz w:val="25"/>
      <w:szCs w:val="24"/>
    </w:rPr>
  </w:style>
  <w:style w:type="character" w:customStyle="1" w:styleId="VliotsikkopaksuChar">
    <w:name w:val="Väliotsikko paksu Char"/>
    <w:basedOn w:val="LeipatekstiChar"/>
    <w:link w:val="Vliotsikkopaksu"/>
    <w:rsid w:val="00B65D94"/>
    <w:rPr>
      <w:rFonts w:asciiTheme="majorHAnsi" w:hAnsiTheme="majorHAnsi" w:cs="Lucida Sans Unicode"/>
      <w:color w:val="28AAE1" w:themeColor="accent1"/>
      <w:spacing w:val="8"/>
      <w:sz w:val="25"/>
      <w:szCs w:val="24"/>
    </w:rPr>
  </w:style>
  <w:style w:type="character" w:customStyle="1" w:styleId="Boldsininen">
    <w:name w:val="Bold sininen"/>
    <w:basedOn w:val="Hyperlink"/>
    <w:uiPriority w:val="1"/>
    <w:qFormat/>
    <w:rsid w:val="008B712C"/>
    <w:rPr>
      <w:rFonts w:ascii="Merriweather Bold" w:hAnsi="Merriweather Bold"/>
      <w:color w:val="253764" w:themeColor="text2"/>
      <w:sz w:val="18"/>
      <w:u w:val="none"/>
    </w:rPr>
  </w:style>
  <w:style w:type="table" w:styleId="TableGrid">
    <w:name w:val="Table Grid"/>
    <w:basedOn w:val="TableNormal"/>
    <w:rsid w:val="004C2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rsid w:val="001D6B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CB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CB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DF9" w:themeFill="accent1" w:themeFillTint="33"/>
      </w:tcPr>
    </w:tblStylePr>
    <w:tblStylePr w:type="band1Horz">
      <w:tblPr/>
      <w:tcPr>
        <w:shd w:val="clear" w:color="auto" w:fill="D4EDF9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8F09C4"/>
    <w:tblPr>
      <w:tblStyleRowBandSize w:val="1"/>
      <w:tblStyleColBandSize w:val="1"/>
      <w:tblBorders>
        <w:top w:val="single" w:sz="2" w:space="0" w:color="7ECBED" w:themeColor="accent1" w:themeTint="99"/>
        <w:bottom w:val="single" w:sz="2" w:space="0" w:color="7ECBED" w:themeColor="accent1" w:themeTint="99"/>
        <w:insideH w:val="single" w:sz="2" w:space="0" w:color="7ECBED" w:themeColor="accent1" w:themeTint="99"/>
        <w:insideV w:val="single" w:sz="2" w:space="0" w:color="7ECB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B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B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DF9" w:themeFill="accent1" w:themeFillTint="33"/>
      </w:tcPr>
    </w:tblStylePr>
    <w:tblStylePr w:type="band1Horz">
      <w:tblPr/>
      <w:tcPr>
        <w:shd w:val="clear" w:color="auto" w:fill="D4EDF9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ina.leppaaho\OneDrive%20-%20Suomen%20Partiolaiset%20-%20Finlands%20Scouter%20ry\Documents\Mukautetut%20Office-mallit\SP_monisivuinen.dotx" TargetMode="External"/></Relationships>
</file>

<file path=word/theme/theme1.xml><?xml version="1.0" encoding="utf-8"?>
<a:theme xmlns:a="http://schemas.openxmlformats.org/drawingml/2006/main" name="Partio2016_teema">
  <a:themeElements>
    <a:clrScheme name="PARTION värit">
      <a:dk1>
        <a:sysClr val="windowText" lastClr="000000"/>
      </a:dk1>
      <a:lt1>
        <a:sysClr val="window" lastClr="FFFFFF"/>
      </a:lt1>
      <a:dk2>
        <a:srgbClr val="253764"/>
      </a:dk2>
      <a:lt2>
        <a:srgbClr val="F04150"/>
      </a:lt2>
      <a:accent1>
        <a:srgbClr val="28AAE1"/>
      </a:accent1>
      <a:accent2>
        <a:srgbClr val="F04150"/>
      </a:accent2>
      <a:accent3>
        <a:srgbClr val="14A54B"/>
      </a:accent3>
      <a:accent4>
        <a:srgbClr val="F0A01E"/>
      </a:accent4>
      <a:accent5>
        <a:srgbClr val="F0E105"/>
      </a:accent5>
      <a:accent6>
        <a:srgbClr val="F04150"/>
      </a:accent6>
      <a:hlink>
        <a:srgbClr val="0000FF"/>
      </a:hlink>
      <a:folHlink>
        <a:srgbClr val="800080"/>
      </a:folHlink>
    </a:clrScheme>
    <a:fontScheme name="PARTIO">
      <a:majorFont>
        <a:latin typeface="Tondu Beta"/>
        <a:ea typeface=""/>
        <a:cs typeface=""/>
      </a:majorFont>
      <a:minorFont>
        <a:latin typeface="Merriweath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354ca8-a304-417a-8a27-0ada295cde9d" xsi:nil="true"/>
    <lcf76f155ced4ddcb4097134ff3c332f xmlns="81e661d7-ca2a-429b-8adb-3893b96f851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1F077EC7D424A96ECC7EBFB2195E9" ma:contentTypeVersion="17" ma:contentTypeDescription="Create a new document." ma:contentTypeScope="" ma:versionID="ee8fd08cbbfe9d6da3c94a00573de185">
  <xsd:schema xmlns:xsd="http://www.w3.org/2001/XMLSchema" xmlns:xs="http://www.w3.org/2001/XMLSchema" xmlns:p="http://schemas.microsoft.com/office/2006/metadata/properties" xmlns:ns2="81e661d7-ca2a-429b-8adb-3893b96f851e" xmlns:ns3="3d354ca8-a304-417a-8a27-0ada295cde9d" targetNamespace="http://schemas.microsoft.com/office/2006/metadata/properties" ma:root="true" ma:fieldsID="f7723c1a36eaf5c24bf4c32730813846" ns2:_="" ns3:_="">
    <xsd:import namespace="81e661d7-ca2a-429b-8adb-3893b96f851e"/>
    <xsd:import namespace="3d354ca8-a304-417a-8a27-0ada295cd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661d7-ca2a-429b-8adb-3893b96f8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c2d492e-c52e-42f5-8829-efee6e6938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54ca8-a304-417a-8a27-0ada295cde9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b80b13d-05b4-4407-b714-759163eb4d2b}" ma:internalName="TaxCatchAll" ma:showField="CatchAllData" ma:web="3d354ca8-a304-417a-8a27-0ada295cde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9280E6-0480-4198-AA3C-3B52E7436133}">
  <ds:schemaRefs>
    <ds:schemaRef ds:uri="http://schemas.microsoft.com/office/2006/metadata/properties"/>
    <ds:schemaRef ds:uri="http://schemas.microsoft.com/office/infopath/2007/PartnerControls"/>
    <ds:schemaRef ds:uri="3d354ca8-a304-417a-8a27-0ada295cde9d"/>
    <ds:schemaRef ds:uri="81e661d7-ca2a-429b-8adb-3893b96f851e"/>
  </ds:schemaRefs>
</ds:datastoreItem>
</file>

<file path=customXml/itemProps2.xml><?xml version="1.0" encoding="utf-8"?>
<ds:datastoreItem xmlns:ds="http://schemas.openxmlformats.org/officeDocument/2006/customXml" ds:itemID="{39C34D56-B51C-4029-B818-8AC6DEF60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E60751-B8A5-4E3B-8DCA-79E81812FB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254A6E-AF50-4F6A-95EA-FD8BADF6D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661d7-ca2a-429b-8adb-3893b96f851e"/>
    <ds:schemaRef ds:uri="3d354ca8-a304-417a-8a27-0ada295cd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SP_monisivuinen</Template>
  <TotalTime>12</TotalTime>
  <Pages>2</Pages>
  <Words>52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Partiolaiset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Iina Leppäaho</dc:creator>
  <cp:keywords/>
  <cp:lastModifiedBy>Frida Lundberg</cp:lastModifiedBy>
  <cp:revision>7</cp:revision>
  <cp:lastPrinted>2022-06-10T13:55:00Z</cp:lastPrinted>
  <dcterms:created xsi:type="dcterms:W3CDTF">2023-09-06T09:43:00Z</dcterms:created>
  <dcterms:modified xsi:type="dcterms:W3CDTF">2023-09-06T09:48:00Z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0x010100A251F077EC7D424A96ECC7EBFB2195E9</vt:lpwstr>
  </property>
  <property fmtid="{D5CDD505-2E9C-101B-9397-08002B2CF9AE}" pid="3" name="MediaServiceImageTags">
    <vt:lpwstr/>
  </property>
</Properties>
</file>